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32" w:rsidRPr="000728AA" w:rsidRDefault="009B3732" w:rsidP="00B734B2">
      <w:pPr>
        <w:jc w:val="both"/>
        <w:rPr>
          <w:vanish/>
          <w:szCs w:val="20"/>
        </w:rPr>
      </w:pPr>
    </w:p>
    <w:p w:rsidR="007D24B9" w:rsidRPr="007D24B9" w:rsidRDefault="007D24B9" w:rsidP="00B734B2">
      <w:pPr>
        <w:jc w:val="both"/>
        <w:rPr>
          <w:b/>
          <w:sz w:val="18"/>
          <w:szCs w:val="20"/>
          <w:u w:val="single"/>
        </w:rPr>
      </w:pPr>
      <w:r w:rsidRPr="007D24B9">
        <w:rPr>
          <w:b/>
          <w:sz w:val="18"/>
          <w:szCs w:val="20"/>
          <w:u w:val="single"/>
        </w:rPr>
        <w:t xml:space="preserve">Medsendte bilag </w:t>
      </w:r>
      <w:r>
        <w:rPr>
          <w:b/>
          <w:sz w:val="18"/>
          <w:szCs w:val="20"/>
          <w:u w:val="single"/>
        </w:rPr>
        <w:t xml:space="preserve">skal </w:t>
      </w:r>
      <w:r w:rsidRPr="007D24B9">
        <w:rPr>
          <w:b/>
          <w:sz w:val="18"/>
          <w:szCs w:val="20"/>
          <w:u w:val="single"/>
        </w:rPr>
        <w:t xml:space="preserve">sendes </w:t>
      </w:r>
      <w:r>
        <w:rPr>
          <w:b/>
          <w:sz w:val="18"/>
          <w:szCs w:val="20"/>
          <w:u w:val="single"/>
        </w:rPr>
        <w:t>som</w:t>
      </w:r>
      <w:r w:rsidRPr="007D24B9">
        <w:rPr>
          <w:b/>
          <w:sz w:val="18"/>
          <w:szCs w:val="20"/>
          <w:u w:val="single"/>
        </w:rPr>
        <w:t xml:space="preserve"> pdf</w:t>
      </w:r>
      <w:r>
        <w:rPr>
          <w:b/>
          <w:sz w:val="18"/>
          <w:szCs w:val="20"/>
          <w:u w:val="single"/>
        </w:rPr>
        <w:t>-filer</w:t>
      </w:r>
      <w:r w:rsidRPr="007D24B9">
        <w:rPr>
          <w:b/>
          <w:sz w:val="18"/>
          <w:szCs w:val="20"/>
          <w:u w:val="single"/>
        </w:rPr>
        <w:t>.</w:t>
      </w:r>
    </w:p>
    <w:tbl>
      <w:tblPr>
        <w:tblW w:w="7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524"/>
      </w:tblGrid>
      <w:tr w:rsidR="0016389B" w:rsidRPr="009C39CF" w:rsidTr="00FB7234">
        <w:trPr>
          <w:trHeight w:val="1314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9B" w:rsidRDefault="00923069" w:rsidP="00FB7234">
            <w:pPr>
              <w:rPr>
                <w:rFonts w:ascii="midtsans" w:hAnsi="midtsans"/>
                <w:sz w:val="24"/>
              </w:rPr>
            </w:pPr>
            <w:r>
              <w:rPr>
                <w:rFonts w:ascii="midtsans" w:hAnsi="midtsans"/>
                <w:sz w:val="24"/>
              </w:rPr>
              <w:t>Officielt</w:t>
            </w:r>
            <w:r w:rsidR="0016389B">
              <w:rPr>
                <w:rFonts w:ascii="midtsans" w:hAnsi="midtsans"/>
                <w:sz w:val="24"/>
              </w:rPr>
              <w:t xml:space="preserve"> navn på Event:</w:t>
            </w:r>
          </w:p>
          <w:p w:rsidR="0016389B" w:rsidRPr="0016389B" w:rsidRDefault="0016389B" w:rsidP="00FB7234">
            <w:pPr>
              <w:rPr>
                <w:rFonts w:ascii="midtsans" w:hAnsi="midtsans"/>
                <w:color w:val="FF0000"/>
                <w:sz w:val="24"/>
              </w:rPr>
            </w:pPr>
            <w:r w:rsidRPr="0016389B">
              <w:rPr>
                <w:rFonts w:ascii="midtsans" w:hAnsi="midtsans"/>
                <w:color w:val="FF0000"/>
              </w:rPr>
              <w:t>Festival X</w:t>
            </w:r>
            <w:r>
              <w:rPr>
                <w:rFonts w:ascii="midtsans" w:hAnsi="midtsans"/>
                <w:color w:val="FF0000"/>
              </w:rPr>
              <w:t xml:space="preserve"> i X </w:t>
            </w:r>
            <w:r w:rsidRPr="0016389B">
              <w:rPr>
                <w:rFonts w:ascii="midtsans" w:hAnsi="midtsans"/>
                <w:color w:val="FF0000"/>
              </w:rPr>
              <w:t>by</w:t>
            </w:r>
          </w:p>
        </w:tc>
        <w:tc>
          <w:tcPr>
            <w:tcW w:w="55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9B" w:rsidRPr="009C39CF" w:rsidRDefault="0016389B" w:rsidP="00FB7234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7D24B9" w:rsidRPr="009C39CF" w:rsidTr="00FB7234">
        <w:trPr>
          <w:trHeight w:val="1314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4B9" w:rsidRPr="009C39CF" w:rsidRDefault="009A4DF2" w:rsidP="00FB7234">
            <w:pPr>
              <w:rPr>
                <w:rFonts w:ascii="midtsans" w:eastAsia="Calibri" w:hAnsi="midtsans" w:cs="Calibri"/>
                <w:sz w:val="24"/>
              </w:rPr>
            </w:pPr>
            <w:r>
              <w:rPr>
                <w:rFonts w:ascii="midtsans" w:hAnsi="midtsans"/>
                <w:sz w:val="24"/>
              </w:rPr>
              <w:t xml:space="preserve">Dato &amp; </w:t>
            </w:r>
            <w:r w:rsidR="007D24B9" w:rsidRPr="009C39CF">
              <w:rPr>
                <w:rFonts w:ascii="midtsans" w:hAnsi="midtsans"/>
                <w:sz w:val="24"/>
              </w:rPr>
              <w:t>Tidspunkt:</w:t>
            </w:r>
          </w:p>
          <w:p w:rsidR="007D24B9" w:rsidRPr="009C39CF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  <w:r w:rsidRPr="009C39CF">
              <w:rPr>
                <w:rFonts w:ascii="midtsans" w:hAnsi="midtsans"/>
                <w:sz w:val="24"/>
              </w:rPr>
              <w:t>(hoved arrang</w:t>
            </w:r>
            <w:r w:rsidRPr="009C39CF">
              <w:rPr>
                <w:rFonts w:ascii="midtsans" w:hAnsi="midtsans"/>
                <w:sz w:val="24"/>
              </w:rPr>
              <w:t>e</w:t>
            </w:r>
            <w:r w:rsidRPr="009C39CF">
              <w:rPr>
                <w:rFonts w:ascii="midtsans" w:hAnsi="midtsans"/>
                <w:sz w:val="24"/>
              </w:rPr>
              <w:t>ment/start/slut)</w:t>
            </w:r>
          </w:p>
        </w:tc>
        <w:tc>
          <w:tcPr>
            <w:tcW w:w="55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Pr="009C39CF" w:rsidRDefault="007D24B9" w:rsidP="00FB7234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7D24B9" w:rsidRPr="009C39CF" w:rsidTr="00FB7234">
        <w:trPr>
          <w:trHeight w:val="1314"/>
        </w:trPr>
        <w:tc>
          <w:tcPr>
            <w:tcW w:w="23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Pr="009C39CF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  <w:r w:rsidRPr="009C39CF">
              <w:rPr>
                <w:rFonts w:ascii="midtsans" w:hAnsi="midtsans"/>
                <w:sz w:val="24"/>
              </w:rPr>
              <w:t>Adresse:</w:t>
            </w:r>
          </w:p>
          <w:p w:rsidR="007D24B9" w:rsidRPr="0016389B" w:rsidRDefault="0016389B" w:rsidP="00FB7234">
            <w:pPr>
              <w:rPr>
                <w:rFonts w:ascii="midtsans" w:eastAsia="Calibri" w:hAnsi="midtsans" w:cs="Calibri"/>
                <w:color w:val="FF0000"/>
                <w:sz w:val="24"/>
              </w:rPr>
            </w:pPr>
            <w:r w:rsidRPr="0016389B">
              <w:rPr>
                <w:rFonts w:ascii="midtsans" w:eastAsia="Calibri" w:hAnsi="midtsans" w:cs="Calibri"/>
                <w:color w:val="FF0000"/>
              </w:rPr>
              <w:t>Skal være fast post adresse for Event sted.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Pr="009C39CF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</w:p>
        </w:tc>
      </w:tr>
      <w:tr w:rsidR="007D24B9" w:rsidRPr="009C39CF" w:rsidTr="00FB7234">
        <w:trPr>
          <w:trHeight w:val="1314"/>
        </w:trPr>
        <w:tc>
          <w:tcPr>
            <w:tcW w:w="23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Default="007D24B9" w:rsidP="00FB7234">
            <w:pPr>
              <w:rPr>
                <w:rFonts w:ascii="midtsans" w:hAnsi="midtsans"/>
                <w:sz w:val="24"/>
              </w:rPr>
            </w:pPr>
            <w:r w:rsidRPr="009C39CF">
              <w:rPr>
                <w:rFonts w:ascii="midtsans" w:hAnsi="midtsans"/>
                <w:sz w:val="24"/>
              </w:rPr>
              <w:t>Særlig mød</w:t>
            </w:r>
            <w:r w:rsidRPr="009C39CF">
              <w:rPr>
                <w:rFonts w:ascii="midtsans" w:hAnsi="midtsans"/>
                <w:sz w:val="24"/>
              </w:rPr>
              <w:t>e</w:t>
            </w:r>
            <w:r w:rsidRPr="009C39CF">
              <w:rPr>
                <w:rFonts w:ascii="midtsans" w:hAnsi="midtsans"/>
                <w:sz w:val="24"/>
              </w:rPr>
              <w:t>punkt</w:t>
            </w:r>
            <w:r w:rsidR="009A4DF2">
              <w:rPr>
                <w:rFonts w:ascii="midtsans" w:hAnsi="midtsans"/>
                <w:sz w:val="24"/>
              </w:rPr>
              <w:t>/ kontak</w:t>
            </w:r>
            <w:r w:rsidR="009A4DF2">
              <w:rPr>
                <w:rFonts w:ascii="midtsans" w:hAnsi="midtsans"/>
                <w:sz w:val="24"/>
              </w:rPr>
              <w:t>t</w:t>
            </w:r>
            <w:r w:rsidR="009A4DF2">
              <w:rPr>
                <w:rFonts w:ascii="midtsans" w:hAnsi="midtsans"/>
                <w:sz w:val="24"/>
              </w:rPr>
              <w:t>punkt</w:t>
            </w:r>
            <w:r w:rsidRPr="009C39CF">
              <w:rPr>
                <w:rFonts w:ascii="midtsans" w:hAnsi="midtsans"/>
                <w:sz w:val="24"/>
              </w:rPr>
              <w:t>:</w:t>
            </w:r>
          </w:p>
          <w:p w:rsidR="007D24B9" w:rsidRPr="00FB7234" w:rsidRDefault="0016389B" w:rsidP="00FB7234">
            <w:pPr>
              <w:rPr>
                <w:rFonts w:ascii="midtsans" w:eastAsia="Calibri" w:hAnsi="midtsans" w:cs="Calibri"/>
                <w:color w:val="FF0000"/>
              </w:rPr>
            </w:pPr>
            <w:r>
              <w:rPr>
                <w:rFonts w:ascii="midtsans" w:hAnsi="midtsans"/>
                <w:color w:val="FF0000"/>
              </w:rPr>
              <w:t>P</w:t>
            </w:r>
            <w:r w:rsidRPr="0016389B">
              <w:rPr>
                <w:rFonts w:ascii="midtsans" w:hAnsi="midtsans"/>
                <w:color w:val="FF0000"/>
              </w:rPr>
              <w:t>ostadresse</w:t>
            </w:r>
            <w:r>
              <w:rPr>
                <w:rFonts w:ascii="midtsans" w:hAnsi="midtsans"/>
                <w:color w:val="FF0000"/>
              </w:rPr>
              <w:t xml:space="preserve"> og kort beskrivelse</w:t>
            </w:r>
            <w:r w:rsidRPr="0016389B">
              <w:rPr>
                <w:rFonts w:ascii="midtsans" w:hAnsi="midtsans"/>
                <w:color w:val="FF0000"/>
              </w:rPr>
              <w:t>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Pr="009C39CF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</w:p>
        </w:tc>
      </w:tr>
      <w:tr w:rsidR="007D24B9" w:rsidRPr="009C39CF" w:rsidTr="00FB7234">
        <w:trPr>
          <w:trHeight w:val="1314"/>
        </w:trPr>
        <w:tc>
          <w:tcPr>
            <w:tcW w:w="23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Pr="009C39CF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  <w:r w:rsidRPr="009C39CF">
              <w:rPr>
                <w:rFonts w:ascii="midtsans" w:hAnsi="midtsans"/>
                <w:sz w:val="24"/>
              </w:rPr>
              <w:t>Kontaktperson og telefonnummer:</w:t>
            </w:r>
          </w:p>
          <w:p w:rsidR="007D24B9" w:rsidRPr="0016389B" w:rsidRDefault="0016389B" w:rsidP="00FB7234">
            <w:pPr>
              <w:rPr>
                <w:rFonts w:ascii="midtsans" w:eastAsia="Calibri" w:hAnsi="midtsans" w:cs="Calibri"/>
                <w:color w:val="FF0000"/>
                <w:sz w:val="24"/>
              </w:rPr>
            </w:pPr>
            <w:r w:rsidRPr="0016389B">
              <w:rPr>
                <w:rFonts w:ascii="midtsans" w:eastAsia="Calibri" w:hAnsi="midtsans" w:cs="Calibri"/>
                <w:color w:val="FF0000"/>
              </w:rPr>
              <w:t>Ansvarshavende under arrangemen</w:t>
            </w:r>
            <w:r>
              <w:rPr>
                <w:rFonts w:ascii="midtsans" w:eastAsia="Calibri" w:hAnsi="midtsans" w:cs="Calibri"/>
                <w:color w:val="FF0000"/>
              </w:rPr>
              <w:t>tet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Pr="009C39CF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</w:p>
        </w:tc>
      </w:tr>
      <w:tr w:rsidR="007D24B9" w:rsidRPr="009C39CF" w:rsidTr="00FB7234">
        <w:trPr>
          <w:trHeight w:val="1314"/>
        </w:trPr>
        <w:tc>
          <w:tcPr>
            <w:tcW w:w="23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Pr="009C39CF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  <w:r w:rsidRPr="009C39CF">
              <w:rPr>
                <w:rFonts w:ascii="midtsans" w:hAnsi="midtsans"/>
                <w:sz w:val="24"/>
              </w:rPr>
              <w:t xml:space="preserve">Førstehjælper og telefonnummer: </w:t>
            </w:r>
          </w:p>
          <w:p w:rsidR="007D24B9" w:rsidRPr="0016389B" w:rsidRDefault="0016389B" w:rsidP="00FB7234">
            <w:pPr>
              <w:rPr>
                <w:rFonts w:ascii="midtsans" w:eastAsia="Calibri" w:hAnsi="midtsans" w:cs="Calibri"/>
                <w:color w:val="FF0000"/>
                <w:sz w:val="24"/>
              </w:rPr>
            </w:pPr>
            <w:r w:rsidRPr="0016389B">
              <w:rPr>
                <w:rFonts w:ascii="midtsans" w:eastAsia="Calibri" w:hAnsi="midtsans" w:cs="Calibri"/>
                <w:color w:val="FF0000"/>
              </w:rPr>
              <w:t>Hovednummer for samari</w:t>
            </w:r>
            <w:r w:rsidRPr="0016389B">
              <w:rPr>
                <w:rFonts w:ascii="midtsans" w:eastAsia="Calibri" w:hAnsi="midtsans" w:cs="Calibri"/>
                <w:color w:val="FF0000"/>
              </w:rPr>
              <w:t>t</w:t>
            </w:r>
            <w:r w:rsidRPr="0016389B">
              <w:rPr>
                <w:rFonts w:ascii="midtsans" w:eastAsia="Calibri" w:hAnsi="midtsans" w:cs="Calibri"/>
                <w:color w:val="FF0000"/>
              </w:rPr>
              <w:t>ter/førstehjælper/læge under arrangemenet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Pr="009C39CF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</w:p>
        </w:tc>
      </w:tr>
      <w:tr w:rsidR="007D24B9" w:rsidRPr="009C39CF" w:rsidTr="00FB7234">
        <w:trPr>
          <w:trHeight w:val="1314"/>
        </w:trPr>
        <w:tc>
          <w:tcPr>
            <w:tcW w:w="23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4B9" w:rsidRDefault="007D24B9" w:rsidP="00FB7234">
            <w:pPr>
              <w:rPr>
                <w:rFonts w:ascii="midtsans" w:hAnsi="midtsans"/>
                <w:sz w:val="24"/>
              </w:rPr>
            </w:pPr>
            <w:r w:rsidRPr="009C39CF">
              <w:rPr>
                <w:rFonts w:ascii="midtsans" w:hAnsi="midtsans"/>
                <w:sz w:val="24"/>
              </w:rPr>
              <w:t>Forventet delt</w:t>
            </w:r>
            <w:r w:rsidRPr="009C39CF">
              <w:rPr>
                <w:rFonts w:ascii="midtsans" w:hAnsi="midtsans"/>
                <w:sz w:val="24"/>
              </w:rPr>
              <w:t>a</w:t>
            </w:r>
            <w:r w:rsidRPr="009C39CF">
              <w:rPr>
                <w:rFonts w:ascii="midtsans" w:hAnsi="midtsans"/>
                <w:sz w:val="24"/>
              </w:rPr>
              <w:t xml:space="preserve">gerantal: </w:t>
            </w:r>
          </w:p>
          <w:p w:rsidR="0016389B" w:rsidRPr="0016389B" w:rsidRDefault="0016389B" w:rsidP="00FB7234">
            <w:pPr>
              <w:rPr>
                <w:rFonts w:ascii="midtsans" w:eastAsia="Calibri" w:hAnsi="midtsans" w:cs="Calibri"/>
                <w:color w:val="FF0000"/>
                <w:sz w:val="24"/>
              </w:rPr>
            </w:pPr>
            <w:r w:rsidRPr="0016389B">
              <w:rPr>
                <w:rFonts w:ascii="midtsans" w:hAnsi="midtsans"/>
                <w:color w:val="FF0000"/>
              </w:rPr>
              <w:t xml:space="preserve">Ca. </w:t>
            </w:r>
            <w:r>
              <w:rPr>
                <w:rFonts w:ascii="midtsans" w:hAnsi="midtsans"/>
                <w:color w:val="FF0000"/>
              </w:rPr>
              <w:t xml:space="preserve">antal </w:t>
            </w:r>
            <w:r w:rsidRPr="0016389B">
              <w:rPr>
                <w:rFonts w:ascii="midtsans" w:hAnsi="midtsans"/>
                <w:color w:val="FF0000"/>
              </w:rPr>
              <w:t>skal oplyses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Pr="009C39CF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</w:p>
        </w:tc>
      </w:tr>
      <w:tr w:rsidR="007D24B9" w:rsidRPr="009C39CF" w:rsidTr="00FB7234">
        <w:trPr>
          <w:trHeight w:val="1314"/>
        </w:trPr>
        <w:tc>
          <w:tcPr>
            <w:tcW w:w="23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4B9" w:rsidRPr="009C39CF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  <w:r w:rsidRPr="009C39CF">
              <w:rPr>
                <w:rFonts w:ascii="midtsans" w:hAnsi="midtsans"/>
                <w:sz w:val="24"/>
              </w:rPr>
              <w:t>Vejspærring</w:t>
            </w:r>
          </w:p>
          <w:p w:rsidR="007D24B9" w:rsidRDefault="007D24B9" w:rsidP="00FB7234">
            <w:pPr>
              <w:rPr>
                <w:rFonts w:ascii="midtsans" w:hAnsi="midtsans"/>
                <w:sz w:val="24"/>
              </w:rPr>
            </w:pPr>
            <w:r w:rsidRPr="009C39CF">
              <w:rPr>
                <w:rFonts w:ascii="midtsans" w:hAnsi="midtsans"/>
                <w:sz w:val="24"/>
              </w:rPr>
              <w:t>Vej og Tidsrum:</w:t>
            </w:r>
          </w:p>
          <w:p w:rsidR="0016389B" w:rsidRPr="0016389B" w:rsidRDefault="0016389B" w:rsidP="00FB7234">
            <w:pPr>
              <w:rPr>
                <w:rFonts w:ascii="midtsans" w:eastAsia="Calibri" w:hAnsi="midtsans" w:cs="Calibri"/>
                <w:color w:val="FF0000"/>
                <w:sz w:val="24"/>
              </w:rPr>
            </w:pPr>
            <w:r w:rsidRPr="0016389B">
              <w:rPr>
                <w:rFonts w:ascii="midtsans" w:hAnsi="midtsans"/>
                <w:color w:val="FF0000"/>
              </w:rPr>
              <w:t>Bemanding. Bom. Kl</w:t>
            </w:r>
            <w:r w:rsidRPr="0016389B">
              <w:rPr>
                <w:rFonts w:ascii="midtsans" w:hAnsi="midtsans"/>
                <w:color w:val="FF0000"/>
              </w:rPr>
              <w:t>o</w:t>
            </w:r>
            <w:r w:rsidRPr="0016389B">
              <w:rPr>
                <w:rFonts w:ascii="midtsans" w:hAnsi="midtsans"/>
                <w:color w:val="FF0000"/>
              </w:rPr>
              <w:t xml:space="preserve">ders. Vej og gade nr – fra – til. 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Pr="009C39CF" w:rsidRDefault="007D24B9" w:rsidP="00FB7234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u w:val="single"/>
              </w:rPr>
            </w:pPr>
          </w:p>
        </w:tc>
      </w:tr>
    </w:tbl>
    <w:p w:rsidR="003A5FE7" w:rsidRDefault="003A5FE7">
      <w:r>
        <w:lastRenderedPageBreak/>
        <w:br w:type="page"/>
      </w:r>
    </w:p>
    <w:tbl>
      <w:tblPr>
        <w:tblW w:w="7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524"/>
      </w:tblGrid>
      <w:tr w:rsidR="007D24B9" w:rsidRPr="003A5FE7" w:rsidTr="003A5FE7">
        <w:trPr>
          <w:trHeight w:val="1314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Pr="003A5FE7" w:rsidRDefault="009A4DF2" w:rsidP="00FB7234">
            <w:pPr>
              <w:rPr>
                <w:rFonts w:ascii="midtsans" w:hAnsi="midtsans"/>
                <w:sz w:val="24"/>
              </w:rPr>
            </w:pPr>
            <w:bookmarkStart w:id="0" w:name="_GoBack"/>
            <w:r w:rsidRPr="003A5FE7">
              <w:rPr>
                <w:rFonts w:ascii="midtsans" w:hAnsi="midtsans"/>
                <w:sz w:val="24"/>
              </w:rPr>
              <w:t xml:space="preserve">Aftaler om </w:t>
            </w:r>
            <w:r w:rsidR="007D24B9" w:rsidRPr="003A5FE7">
              <w:rPr>
                <w:rFonts w:ascii="midtsans" w:hAnsi="midtsans"/>
                <w:sz w:val="24"/>
              </w:rPr>
              <w:t>Ekstra beredskab</w:t>
            </w:r>
          </w:p>
          <w:p w:rsidR="0016389B" w:rsidRPr="003A5FE7" w:rsidRDefault="0016389B" w:rsidP="00FB7234">
            <w:pPr>
              <w:rPr>
                <w:rFonts w:ascii="midtsans" w:eastAsia="Calibri" w:hAnsi="midtsans" w:cs="Calibri"/>
                <w:color w:val="FF0000"/>
                <w:sz w:val="24"/>
              </w:rPr>
            </w:pPr>
            <w:r w:rsidRPr="003A5FE7">
              <w:rPr>
                <w:rFonts w:ascii="midtsans" w:hAnsi="midtsans"/>
                <w:color w:val="FF0000"/>
              </w:rPr>
              <w:t>Beskriv hvis der er lavet aftaler om fø</w:t>
            </w:r>
            <w:r w:rsidRPr="003A5FE7">
              <w:rPr>
                <w:rFonts w:ascii="midtsans" w:hAnsi="midtsans"/>
                <w:color w:val="FF0000"/>
              </w:rPr>
              <w:t>r</w:t>
            </w:r>
            <w:r w:rsidRPr="003A5FE7">
              <w:rPr>
                <w:rFonts w:ascii="midtsans" w:hAnsi="midtsans"/>
                <w:color w:val="FF0000"/>
              </w:rPr>
              <w:t>stehjælper, ambula</w:t>
            </w:r>
            <w:r w:rsidRPr="003A5FE7">
              <w:rPr>
                <w:rFonts w:ascii="midtsans" w:hAnsi="midtsans"/>
                <w:color w:val="FF0000"/>
              </w:rPr>
              <w:t>n</w:t>
            </w:r>
            <w:r w:rsidRPr="003A5FE7">
              <w:rPr>
                <w:rFonts w:ascii="midtsans" w:hAnsi="midtsans"/>
                <w:color w:val="FF0000"/>
              </w:rPr>
              <w:t>cer eller lign. antal og ledelse.</w:t>
            </w:r>
          </w:p>
        </w:tc>
        <w:tc>
          <w:tcPr>
            <w:tcW w:w="55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9" w:rsidRPr="003A5FE7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  <w:r w:rsidRPr="003A5FE7">
              <w:rPr>
                <w:rFonts w:ascii="midtsans" w:hAnsi="midtsans"/>
                <w:sz w:val="24"/>
              </w:rPr>
              <w:t xml:space="preserve">Tidsrum: </w:t>
            </w:r>
          </w:p>
          <w:p w:rsidR="007D24B9" w:rsidRPr="003A5FE7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  <w:r w:rsidRPr="003A5FE7">
              <w:rPr>
                <w:rFonts w:ascii="midtsans" w:hAnsi="midtsans"/>
                <w:sz w:val="24"/>
              </w:rPr>
              <w:t xml:space="preserve">Beredskab: </w:t>
            </w:r>
          </w:p>
        </w:tc>
      </w:tr>
      <w:bookmarkEnd w:id="0"/>
      <w:tr w:rsidR="007D24B9" w:rsidRPr="009C39CF" w:rsidTr="00FB7234">
        <w:trPr>
          <w:trHeight w:val="1314"/>
        </w:trPr>
        <w:tc>
          <w:tcPr>
            <w:tcW w:w="23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4B9" w:rsidRPr="00FB7234" w:rsidRDefault="007D24B9" w:rsidP="00FB7234">
            <w:pPr>
              <w:rPr>
                <w:rFonts w:ascii="midtsans" w:eastAsia="Calibri" w:hAnsi="midtsans" w:cs="Calibri"/>
                <w:color w:val="FF0000"/>
              </w:rPr>
            </w:pPr>
            <w:r w:rsidRPr="009C39CF">
              <w:rPr>
                <w:rFonts w:ascii="midtsans" w:hAnsi="midtsans"/>
                <w:sz w:val="24"/>
              </w:rPr>
              <w:t>Diverse informat</w:t>
            </w:r>
            <w:r w:rsidRPr="009C39CF">
              <w:rPr>
                <w:rFonts w:ascii="midtsans" w:hAnsi="midtsans"/>
                <w:sz w:val="24"/>
              </w:rPr>
              <w:t>i</w:t>
            </w:r>
            <w:r w:rsidRPr="009C39CF">
              <w:rPr>
                <w:rFonts w:ascii="midtsans" w:hAnsi="midtsans"/>
                <w:sz w:val="24"/>
              </w:rPr>
              <w:t xml:space="preserve">on: </w:t>
            </w:r>
            <w:r w:rsidR="0016389B" w:rsidRPr="0016389B">
              <w:rPr>
                <w:rFonts w:ascii="midtsans" w:hAnsi="midtsans"/>
                <w:color w:val="FF0000"/>
              </w:rPr>
              <w:t>Det er afgørende at sundhedsberedsk</w:t>
            </w:r>
            <w:r w:rsidR="0016389B" w:rsidRPr="0016389B">
              <w:rPr>
                <w:rFonts w:ascii="midtsans" w:hAnsi="midtsans"/>
                <w:color w:val="FF0000"/>
              </w:rPr>
              <w:t>a</w:t>
            </w:r>
            <w:r w:rsidR="0016389B" w:rsidRPr="0016389B">
              <w:rPr>
                <w:rFonts w:ascii="midtsans" w:hAnsi="midtsans"/>
                <w:color w:val="FF0000"/>
              </w:rPr>
              <w:t>bet kan informere a</w:t>
            </w:r>
            <w:r w:rsidR="0016389B" w:rsidRPr="0016389B">
              <w:rPr>
                <w:rFonts w:ascii="midtsans" w:hAnsi="midtsans"/>
                <w:color w:val="FF0000"/>
              </w:rPr>
              <w:t>m</w:t>
            </w:r>
            <w:r w:rsidR="0016389B" w:rsidRPr="0016389B">
              <w:rPr>
                <w:rFonts w:ascii="midtsans" w:hAnsi="midtsans"/>
                <w:color w:val="FF0000"/>
              </w:rPr>
              <w:t>bulancer, akutlægeb</w:t>
            </w:r>
            <w:r w:rsidR="0016389B" w:rsidRPr="0016389B">
              <w:rPr>
                <w:rFonts w:ascii="midtsans" w:hAnsi="midtsans"/>
                <w:color w:val="FF0000"/>
              </w:rPr>
              <w:t>i</w:t>
            </w:r>
            <w:r w:rsidR="0016389B" w:rsidRPr="0016389B">
              <w:rPr>
                <w:rFonts w:ascii="midtsans" w:hAnsi="midtsans"/>
                <w:color w:val="FF0000"/>
              </w:rPr>
              <w:t xml:space="preserve">ler og helikoptere om </w:t>
            </w:r>
            <w:r w:rsidR="0016389B">
              <w:rPr>
                <w:rFonts w:ascii="midtsans" w:hAnsi="midtsans"/>
                <w:color w:val="FF0000"/>
              </w:rPr>
              <w:t>e</w:t>
            </w:r>
            <w:r w:rsidR="00FB7234">
              <w:rPr>
                <w:rFonts w:ascii="midtsans" w:hAnsi="midtsans"/>
                <w:color w:val="FF0000"/>
              </w:rPr>
              <w:t>vent</w:t>
            </w:r>
            <w:r w:rsidR="0016389B" w:rsidRPr="0016389B">
              <w:rPr>
                <w:rFonts w:ascii="midtsans" w:hAnsi="midtsans"/>
                <w:color w:val="FF0000"/>
              </w:rPr>
              <w:t xml:space="preserve"> evt. guide dem via</w:t>
            </w:r>
            <w:r w:rsidR="0016389B">
              <w:rPr>
                <w:rFonts w:ascii="midtsans" w:hAnsi="midtsans"/>
                <w:color w:val="FF0000"/>
              </w:rPr>
              <w:t>tilsendt materiale.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9B" w:rsidRDefault="0016389B" w:rsidP="00FB7234">
            <w:pPr>
              <w:rPr>
                <w:rFonts w:ascii="midtsans" w:hAnsi="midtsans"/>
                <w:sz w:val="24"/>
              </w:rPr>
            </w:pPr>
            <w:r>
              <w:rPr>
                <w:rFonts w:ascii="midtsans" w:hAnsi="midtsans"/>
                <w:sz w:val="24"/>
              </w:rPr>
              <w:t>Beredskabsplan</w:t>
            </w:r>
          </w:p>
          <w:p w:rsidR="0016389B" w:rsidRDefault="0016389B" w:rsidP="00FB7234">
            <w:pPr>
              <w:rPr>
                <w:rFonts w:ascii="midtsans" w:hAnsi="midtsans"/>
                <w:sz w:val="24"/>
              </w:rPr>
            </w:pPr>
            <w:r>
              <w:rPr>
                <w:rFonts w:ascii="midtsans" w:hAnsi="midtsans"/>
                <w:sz w:val="24"/>
              </w:rPr>
              <w:t>Risikovurdering</w:t>
            </w:r>
          </w:p>
          <w:p w:rsidR="007D24B9" w:rsidRPr="009C39CF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  <w:r w:rsidRPr="009C39CF">
              <w:rPr>
                <w:rFonts w:ascii="midtsans" w:hAnsi="midtsans"/>
                <w:sz w:val="24"/>
              </w:rPr>
              <w:t>Kort over området:</w:t>
            </w:r>
          </w:p>
          <w:p w:rsidR="007D24B9" w:rsidRPr="009C39CF" w:rsidRDefault="007D24B9" w:rsidP="00FB7234">
            <w:pPr>
              <w:rPr>
                <w:rFonts w:ascii="midtsans" w:hAnsi="midtsans"/>
                <w:sz w:val="24"/>
              </w:rPr>
            </w:pPr>
            <w:r w:rsidRPr="009C39CF">
              <w:rPr>
                <w:rFonts w:ascii="midtsans" w:hAnsi="midtsans"/>
                <w:sz w:val="24"/>
              </w:rPr>
              <w:t>Til – og adgangsveje:</w:t>
            </w:r>
          </w:p>
          <w:p w:rsidR="007D24B9" w:rsidRPr="009C39CF" w:rsidRDefault="007D24B9" w:rsidP="00FB7234">
            <w:pPr>
              <w:rPr>
                <w:rFonts w:ascii="midtsans" w:eastAsia="Calibri" w:hAnsi="midtsans" w:cs="Calibri"/>
                <w:sz w:val="24"/>
              </w:rPr>
            </w:pPr>
            <w:r w:rsidRPr="009C39CF">
              <w:rPr>
                <w:rFonts w:ascii="midtsans" w:hAnsi="midtsans"/>
                <w:sz w:val="24"/>
              </w:rPr>
              <w:t>Kort over afholdelsessted:</w:t>
            </w:r>
          </w:p>
        </w:tc>
      </w:tr>
    </w:tbl>
    <w:p w:rsidR="007D24B9" w:rsidRPr="000728AA" w:rsidRDefault="007D24B9" w:rsidP="00B734B2">
      <w:pPr>
        <w:jc w:val="both"/>
        <w:rPr>
          <w:szCs w:val="20"/>
        </w:rPr>
      </w:pPr>
    </w:p>
    <w:sectPr w:rsidR="007D24B9" w:rsidRPr="000728AA" w:rsidSect="002B34D2">
      <w:headerReference w:type="default" r:id="rId9"/>
      <w:headerReference w:type="first" r:id="rId10"/>
      <w:pgSz w:w="11907" w:h="16840" w:code="9"/>
      <w:pgMar w:top="2098" w:right="3686" w:bottom="116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11" w:rsidRDefault="004B2611">
      <w:r>
        <w:separator/>
      </w:r>
    </w:p>
  </w:endnote>
  <w:endnote w:type="continuationSeparator" w:id="0">
    <w:p w:rsidR="004B2611" w:rsidRDefault="004B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dtsans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11" w:rsidRDefault="004B2611">
      <w:r>
        <w:separator/>
      </w:r>
    </w:p>
  </w:footnote>
  <w:footnote w:type="continuationSeparator" w:id="0">
    <w:p w:rsidR="004B2611" w:rsidRDefault="004B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9B" w:rsidRDefault="00CE09A5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5955030</wp:posOffset>
              </wp:positionH>
              <wp:positionV relativeFrom="page">
                <wp:posOffset>2790190</wp:posOffset>
              </wp:positionV>
              <wp:extent cx="1281430" cy="623570"/>
              <wp:effectExtent l="1905" t="8890" r="2540" b="5715"/>
              <wp:wrapNone/>
              <wp:docPr id="24" name="Group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5" name="Freeform 58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9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0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1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2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3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4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5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6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7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8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9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0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71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72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73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74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75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76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77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468.9pt;margin-top:219.7pt;width:100.9pt;height:49.1pt;z-index:251658240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" o:allowoverlap="f">
              <o:lock v:ext="edit" aspectratio="t"/>
              <v:shape id="Freeform 58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QrMUA&#10;AADbAAAADwAAAGRycy9kb3ducmV2LnhtbESP3WrCQBSE7wXfYTmCN6VuKqRodBWRiiKIPy3Fy0P2&#10;mASzZ2N21fj2bqHg5TAz3zDjaWNKcaPaFZYVfPQiEMSp1QVnCn6+F+8DEM4jaywtk4IHOZhO2q0x&#10;JtreeU+3g89EgLBLUEHufZVI6dKcDLqerYiDd7K1QR9knUld4z3ATSn7UfQpDRYcFnKsaJ5Tej5c&#10;jQLexKthfNn67Mi/u4dZf73Nlmelup1mNgLhqfGv8H97pRX0Y/j7En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xCsxQAAANsAAAAPAAAAAAAAAAAAAAAAAJgCAABkcnMv&#10;ZG93bnJldi54bWxQSwUGAAAAAAQABAD1AAAAigM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59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y+cMA&#10;AADbAAAADwAAAGRycy9kb3ducmV2LnhtbESPT2sCMRTE7wW/Q3iCt5rVg5TVKMWyomAP/sHzI3nd&#10;LN28xE3U9ds3hUKPw8z8hlmseteKO3Wx8axgMi5AEGtvGq4VnE/V6xuImJANtp5JwZMirJaDlwWW&#10;xj/4QPdjqkWGcCxRgU0plFJGbclhHPtAnL0v3zlMWXa1NB0+Mty1cloUM+mw4bxgMdDakv4+3pyC&#10;Dx1Ctbtc9nZzldXtcNZy/RmVGg379zmIRH36D/+1t0bBdAa/X/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ay+cMAAADbAAAADwAAAAAAAAAAAAAAAACYAgAAZHJzL2Rv&#10;d25yZXYueG1sUEsFBgAAAAAEAAQA9QAAAIgDAAAAAA==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60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tOMQA&#10;AADbAAAADwAAAGRycy9kb3ducmV2LnhtbESPQWvCQBSE74L/YXlCb7rRQ1tSN0GDpd6kMYceH9nX&#10;JDX7NmRXs+2vdwuFHoeZ+YbZ5sH04kaj6ywrWK8SEMS11R03Cqrz6/IZhPPIGnvLpOCbHOTZfLbF&#10;VNuJ3+lW+kZECLsUFbTeD6mUrm7JoFvZgTh6n3Y06KMcG6lHnCLc9HKTJI/SYMdxocWBipbqS3k1&#10;Crw+nA4/ybraT6Eov4q3Y8XhQ6mHRdi9gPAU/H/4r33UCjZP8Psl/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bTjEAAAA2wAAAA8AAAAAAAAAAAAAAAAAmAIAAGRycy9k&#10;b3ducmV2LnhtbFBLBQYAAAAABAAEAPUAAACJAwAAAAA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61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5O8IA&#10;AADbAAAADwAAAGRycy9kb3ducmV2LnhtbERPz2vCMBS+C/sfwhvsImuqBy3VVMZA6BgyrA6vz+bZ&#10;ljUvJclq998vh8GOH9/v7W4yvRjJ+c6ygkWSgiCure64UXA+7Z8zED4ga+wtk4If8rArHmZbzLW9&#10;85HGKjQihrDPUUEbwpBL6euWDPrEDsSRu1lnMEToGqkd3mO46eUyTVfSYMexocWBXluqv6pvo2Be&#10;yn6dXd3pPaO9OXwuPt4u5ajU0+P0sgERaAr/4j93qRUs49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/k7wgAAANsAAAAPAAAAAAAAAAAAAAAAAJgCAABkcnMvZG93&#10;bnJldi54bWxQSwUGAAAAAAQABAD1AAAAhwMAAAAA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62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S+sMA&#10;AADbAAAADwAAAGRycy9kb3ducmV2LnhtbESPQWvCQBSE7wX/w/IEb3VXwZBGV1GhEOipqRS9PbLP&#10;JJh9G7Jb3f77bqHQ4zAz3zCbXbS9uNPoO8caFnMFgrh2puNGw+nj9TkH4QOywd4xafgmD7vt5GmD&#10;hXEPfqd7FRqRIOwL1NCGMBRS+roli37uBuLkXd1oMSQ5NtKM+Ehw28ulUpm02HFaaHGgY0v1rfqy&#10;GuJneejrYcVvp+xi8nhQ565RWs+mcb8GESiG//BfuzQali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S+sMAAADbAAAADwAAAAAAAAAAAAAAAACYAgAAZHJzL2Rv&#10;d25yZXYueG1sUEsFBgAAAAAEAAQA9QAAAIgDAAAAAA=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63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ddr0A&#10;AADbAAAADwAAAGRycy9kb3ducmV2LnhtbERPTWuDQBC9B/Iflin0FtemVFrjKklJwWuT9j44ExXd&#10;WXG3ifn33UOhx8f7LqrFjurKs++dGHhKUlAsjaNeWgNf54/NKygfUAhHJ2zgzh6qcr0qMCd3k0++&#10;nkKrYoj4HA10IUy51r7p2KJP3MQSuYubLYYI51bTjLcYbke9TdNMW+wlNnQ48XvHzXD6sQboDV/4&#10;fjjSdyCqKUuPrsHBmMeHZb8DFXgJ/+I/d00GnuP6+CX+AF3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c4ddr0AAADbAAAADwAAAAAAAAAAAAAAAACYAgAAZHJzL2Rvd25yZXYu&#10;eG1sUEsFBgAAAAAEAAQA9QAAAIIDAAAAAA==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64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4cTr8A&#10;AADbAAAADwAAAGRycy9kb3ducmV2LnhtbESPzQrCMBCE74LvEFbwpqlKRapRRBBEUPDnAdZmbYvN&#10;pjRRq09vBMHjMDPfMLNFY0rxoNoVlhUM+hEI4tTqgjMF59O6NwHhPLLG0jIpeJGDxbzdmmGi7ZMP&#10;9Dj6TAQIuwQV5N5XiZQuzcmg69uKOHhXWxv0QdaZ1DU+A9yUchhFY2mw4LCQY0WrnNLb8W4UpGdz&#10;uuyK/VhO9Hs7jDB+l3GsVLfTLKcgPDX+H/61N1rBaAD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hxOvwAAANsAAAAPAAAAAAAAAAAAAAAAAJgCAABkcnMvZG93bnJl&#10;di54bWxQSwUGAAAAAAQABAD1AAAAhAM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65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07sIA&#10;AADbAAAADwAAAGRycy9kb3ducmV2LnhtbESP3YrCMBSE74V9h3AWvNPUH0SqqciK6I2IdR/gbHP6&#10;o81JabK1vr0RFvZymJlvmPWmN7XoqHWVZQWTcQSCOLO64kLB93U/WoJwHlljbZkUPMnBJvkYrDHW&#10;9sEX6lJfiABhF6OC0vsmltJlJRl0Y9sQBy+3rUEfZFtI3eIjwE0tp1G0kAYrDgslNvRVUnZPf40C&#10;fThdu91tqeXuJ5/bZrKP+FwrNfzstysQnnr/H/5rH7WC2RTeX8IP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rTuwgAAANsAAAAPAAAAAAAAAAAAAAAAAJgCAABkcnMvZG93&#10;bnJldi54bWxQSwUGAAAAAAQABAD1AAAAhwMAAAAA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66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Ko8MA&#10;AADbAAAADwAAAGRycy9kb3ducmV2LnhtbESPQYvCMBSE74L/ITzBi2i6WxDpGsVd2MWDIFa9P5q3&#10;bbB5qU3U+u+NIHgcZuYbZr7sbC2u1HrjWMHHJAFBXDhtuFRw2P+OZyB8QNZYOyYFd/KwXPR7c8y0&#10;u/GOrnkoRYSwz1BBFUKTSemLiiz6iWuIo/fvWoshyraUusVbhNtafibJVFo0HBcqbOinouKUX6yC&#10;1XY98pu7Oft0d/w7fp/M5XwwSg0H3eoLRKAuvMOv9lorS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Ko8MAAADbAAAADwAAAAAAAAAAAAAAAACYAgAAZHJzL2Rv&#10;d25yZXYueG1sUEsFBgAAAAAEAAQA9QAAAIgDAAAAAA=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67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BUsQA&#10;AADbAAAADwAAAGRycy9kb3ducmV2LnhtbESPW2sCMRSE3wv+h3AEX4pma72xGqWIhdIK4u39uDnu&#10;Lm5OliTq9t8bodDHYWa+YWaLxlTiRs6XlhW89RIQxJnVJecKDvvP7gSED8gaK8uk4Jc8LOatlxmm&#10;2t55S7ddyEWEsE9RQRFCnUrps4IM+p6tiaN3ts5giNLlUju8R7ipZD9JRtJgyXGhwJqWBWWX3dUo&#10;GG2P4+/hJtuHw2B9WtPKyeXrj1KddvMxBRGoCf/hv/aXVvA+gO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QQVLEAAAA2wAAAA8AAAAAAAAAAAAAAAAAmAIAAGRycy9k&#10;b3ducmV2LnhtbFBLBQYAAAAABAAEAPUAAACJAwAAAAA=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68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GlcQA&#10;AADbAAAADwAAAGRycy9kb3ducmV2LnhtbESPS2vCQBSF94L/YbhCdzppS0RSRymlLdJNjA/c3mZu&#10;k9DMnTAzxvTfdwTB5eE8Ps5yPZhW9OR8Y1nB4ywBQVxa3XCl4LD/mC5A+ICssbVMCv7Iw3o1Hi0x&#10;0/bCBfW7UIk4wj5DBXUIXSalL2sy6Ge2I47ej3UGQ5SuktrhJY6bVj4lyVwabDgSauzorabyd3c2&#10;kdvnn9tcc3EqN9/Hc/GlzXuqlXqYDK8vIAIN4R6+tTdawXMK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BpXEAAAA2wAAAA8AAAAAAAAAAAAAAAAAmAIAAGRycy9k&#10;b3ducmV2LnhtbFBLBQYAAAAABAAEAPUAAACJAw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69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qzsUA&#10;AADbAAAADwAAAGRycy9kb3ducmV2LnhtbESPQWvCQBSE7wX/w/IKvZRmY4Ug0VWKKLViD40Fr8/s&#10;SzaYfRuyW43/visUehxm5htmvhxsKy7U+8axgnGSgiAunW64VvB92LxMQfiArLF1TApu5GG5GD3M&#10;Mdfuyl90KUItIoR9jgpMCF0upS8NWfSJ64ijV7neYoiyr6Xu8RrhtpWvaZpJiw3HBYMdrQyV5+LH&#10;Ktggb83xNNl9fuzWN79/ltl7Wyn19Di8zUAEGsJ/+K+91QomGdy/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SrOxQAAANsAAAAPAAAAAAAAAAAAAAAAAJgCAABkcnMv&#10;ZG93bnJldi54bWxQSwUGAAAAAAQABAD1AAAAigMAAAAA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70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+6sUA&#10;AADbAAAADwAAAGRycy9kb3ducmV2LnhtbESPQUvDQBSE74L/YXmCF2k3bcCW2G0RacFDERtFPD6y&#10;r5tg9m3Ivqbpv3cFocdhZr5hVpvRt2qgPjaBDcymGSjiKtiGnYHPj91kCSoKssU2MBm4UITN+vZm&#10;hYUNZz7QUIpTCcKxQAO1SFdoHauaPMZp6IiTdwy9R0myd9r2eE5w3+p5lj1qjw2nhRo7eqmp+ilP&#10;3sDg3mS/eP+SY5jR6La7/Pv0kBtzfzc+P4ESGuUa/m+/WgP5Av6+pB+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z7qxQAAANsAAAAPAAAAAAAAAAAAAAAAAJgCAABkcnMv&#10;ZG93bnJldi54bWxQSwUGAAAAAAQABAD1AAAAigMAAAAA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71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0W8EA&#10;AADbAAAADwAAAGRycy9kb3ducmV2LnhtbERPz2vCMBS+C/sfwhN201SHRapRZCCbHmR2E6+P5tkG&#10;m5euyWz9781h4PHj+71c97YWN2q9caxgMk5AEBdOGy4V/HxvR3MQPiBrrB2Tgjt5WK9eBkvMtOv4&#10;SLc8lCKGsM9QQRVCk0npi4os+rFriCN3ca3FEGFbSt1iF8NtLadJkkqLhmNDhQ29V1Rc8z+r4GNi&#10;Tjw/33fmd3boZEj3X7NLqtTrsN8sQATqw1P87/7UCt7i2Pg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D9FvBAAAA2wAAAA8AAAAAAAAAAAAAAAAAmAIAAGRycy9kb3du&#10;cmV2LnhtbFBLBQYAAAAABAAEAPUAAACGAw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72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kV8UA&#10;AADbAAAADwAAAGRycy9kb3ducmV2LnhtbESPQUvDQBSE7wX/w/IEb+0mKo1NuylVKXgS2kq9PrLP&#10;bDD7Nu6uTeqvd4WCx2FmvmFW69F24kQ+tI4V5LMMBHHtdMuNgrfDdvoAIkRkjZ1jUnCmAOvqarLC&#10;UruBd3Tax0YkCIcSFZgY+1LKUBuyGGauJ07eh/MWY5K+kdrjkOC2k7dZNpcWW04LBnt6MlR/7r+t&#10;gs1xeC4O7/5svn7uH/PjayG3Q6HUzfW4WYKINMb/8KX9ohXcLeDvS/oBs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aRXxQAAANsAAAAPAAAAAAAAAAAAAAAAAJgCAABkcnMv&#10;ZG93bnJldi54bWxQSwUGAAAAAAQABAD1AAAAigM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73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R3MEA&#10;AADbAAAADwAAAGRycy9kb3ducmV2LnhtbERPTYvCMBC9C/6HMII3TZVVpDaKKLLiQbHuYXsbmrHt&#10;bjMpTdTuv98cBI+P952sO1OLB7WusqxgMo5AEOdWV1wo+LruRwsQziNrrC2Tgj9ysF71ewnG2j75&#10;Qo/UFyKEsItRQel9E0vp8pIMurFtiAN3s61BH2BbSN3iM4SbWk6jaC4NVhwaSmxoW1L+m96NgmPT&#10;Zd878zM5bfSZPqvF7ErHTKnhoNssQXjq/Fv8ch+0go+wP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g0dzBAAAA2wAAAA8AAAAAAAAAAAAAAAAAmAIAAGRycy9kb3du&#10;cmV2LnhtbFBLBQYAAAAABAAEAPUAAACGAwAAAAA=&#10;" fillcolor="#84715e" stroked="f" strokecolor="#575541" strokeweight="0">
                <o:lock v:ext="edit" aspectratio="t"/>
              </v:rect>
              <v:rect id="Rectangle 74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0R8UA&#10;AADbAAAADwAAAGRycy9kb3ducmV2LnhtbESPQWvCQBSE70L/w/KE3swmpRWJriItpZJDpaYHvT2y&#10;zySafRuyq0n/fVcQPA4z8w2zWA2mEVfqXG1ZQRLFIIgLq2suFfzmn5MZCOeRNTaWScEfOVgtn0YL&#10;TLXt+YeuO1+KAGGXooLK+zaV0hUVGXSRbYmDd7SdQR9kV0rdYR/gppEvcTyVBmsOCxW29F5Rcd5d&#10;jIKsHQ77D3NKvtd6S1/17C2n7KDU83hYz0F4GvwjfG9vtILXBG5fw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HRHxQAAANsAAAAPAAAAAAAAAAAAAAAAAJgCAABkcnMv&#10;ZG93bnJldi54bWxQSwUGAAAAAAQABAD1AAAAigMAAAAA&#10;" fillcolor="#84715e" stroked="f" strokecolor="#575541" strokeweight="0">
                <o:lock v:ext="edit" aspectratio="t"/>
              </v:rect>
              <v:shape id="Freeform 75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9o8YA&#10;AADbAAAADwAAAGRycy9kb3ducmV2LnhtbESPQWvCQBSE74L/YXmF3nRTK1Kjq0hboRXEGkXs7ZF9&#10;TWKzb0N2G9N/7wqCx2FmvmGm89aUoqHaFZYVPPUjEMSp1QVnCva7Ze8FhPPIGkvLpOCfHMxn3c4U&#10;Y23PvKUm8ZkIEHYxKsi9r2IpXZqTQde3FXHwfmxt0AdZZ1LXeA5wU8pBFI2kwYLDQo4VveaU/iZ/&#10;RsHJ7pfHw3fz/vWZjJ8XxXq0yd5WSj0+tIsJCE+tv4dv7Q+tYDiA65fw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89o8YAAADbAAAADwAAAAAAAAAAAAAAAACYAgAAZHJz&#10;L2Rvd25yZXYueG1sUEsFBgAAAAAEAAQA9QAAAIsDAAAAAA=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76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CSMUA&#10;AADbAAAADwAAAGRycy9kb3ducmV2LnhtbESP3WrCQBSE7wt9h+UUelc3VSkhugZ/EAVB1Or9MXua&#10;pM2eDbvbmL59Vyj0cpiZb5hp3ptGdOR8bVnB6yABQVxYXXOp4Py+fklB+ICssbFMCn7IQz57fJhi&#10;pu2Nj9SdQikihH2GCqoQ2kxKX1Rk0A9sSxy9D+sMhihdKbXDW4SbRg6T5E0arDkuVNjSsqLi6/Rt&#10;FKy3qd5vLp+HxWpV79z8uBsu26tSz0/9fAIiUB/+w3/trVYwHsH9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gJIxQAAANsAAAAPAAAAAAAAAAAAAAAAAJgCAABkcnMv&#10;ZG93bnJldi54bWxQSwUGAAAAAAQABAD1AAAAigMAAAAA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77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nXsEA&#10;AADbAAAADwAAAGRycy9kb3ducmV2LnhtbESPS4vCMBSF94L/IVxhdpo6I6LVKDLgMEuf+2tzbWub&#10;m9BE7cyvN4Lg8nAeH2e+bE0tbtT40rKC4SABQZxZXXKu4LBf9ycgfEDWWFsmBX/kYbnoduaYanvn&#10;Ld12IRdxhH2KCooQXCqlzwoy6AfWEUfvbBuDIcoml7rBexw3tfxMkrE0WHIkFOjou6Cs2l1NhFy/&#10;3Ono9KXKfjbT4Wldhf9NotRHr13NQARqwzv8av9qBaMR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bJ17BAAAA2wAAAA8AAAAAAAAAAAAAAAAAmAIAAGRycy9kb3du&#10;cmV2LnhtbFBLBQYAAAAABAAEAPUAAACGAwAAAAA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5400040</wp:posOffset>
              </wp:positionH>
              <wp:positionV relativeFrom="page">
                <wp:posOffset>3636645</wp:posOffset>
              </wp:positionV>
              <wp:extent cx="1835785" cy="6155690"/>
              <wp:effectExtent l="0" t="0" r="3175" b="0"/>
              <wp:wrapNone/>
              <wp:docPr id="2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6155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89B" w:rsidRDefault="0016389B" w:rsidP="002B34D2">
                          <w:pPr>
                            <w:pStyle w:val="RMBrevinfo"/>
                          </w:pPr>
                          <w:r w:rsidRPr="008671FF">
                            <w:t xml:space="preserve">Side </w:t>
                          </w:r>
                          <w:r w:rsidRPr="00B24F0D">
                            <w:rPr>
                              <w:rStyle w:val="Sidetal"/>
                            </w:rPr>
                            <w:fldChar w:fldCharType="begin"/>
                          </w:r>
                          <w:r w:rsidRPr="00B24F0D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B24F0D">
                            <w:rPr>
                              <w:rStyle w:val="Sidetal"/>
                            </w:rPr>
                            <w:fldChar w:fldCharType="separate"/>
                          </w:r>
                          <w:r w:rsidR="000209A4">
                            <w:rPr>
                              <w:rStyle w:val="Sidetal"/>
                            </w:rPr>
                            <w:t>2</w:t>
                          </w:r>
                          <w:r w:rsidRPr="00B24F0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25.2pt;margin-top:286.35pt;width:144.55pt;height:48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V+sQIAAKw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" o:allowoverlap="f" filled="f" stroked="f">
              <v:textbox inset="0,0,0,0">
                <w:txbxContent>
                  <w:p w:rsidR="0016389B" w:rsidRDefault="0016389B" w:rsidP="002B34D2">
                    <w:pPr>
                      <w:pStyle w:val="RMBrevinfo"/>
                    </w:pPr>
                    <w:r w:rsidRPr="008671FF">
                      <w:t xml:space="preserve">Side </w:t>
                    </w:r>
                    <w:r w:rsidRPr="00B24F0D">
                      <w:rPr>
                        <w:rStyle w:val="Sidetal"/>
                      </w:rPr>
                      <w:fldChar w:fldCharType="begin"/>
                    </w:r>
                    <w:r w:rsidRPr="00B24F0D">
                      <w:rPr>
                        <w:rStyle w:val="Sidetal"/>
                      </w:rPr>
                      <w:instrText xml:space="preserve"> PAGE </w:instrText>
                    </w:r>
                    <w:r w:rsidRPr="00B24F0D">
                      <w:rPr>
                        <w:rStyle w:val="Sidetal"/>
                      </w:rPr>
                      <w:fldChar w:fldCharType="separate"/>
                    </w:r>
                    <w:r w:rsidR="000209A4">
                      <w:rPr>
                        <w:rStyle w:val="Sidetal"/>
                      </w:rPr>
                      <w:t>2</w:t>
                    </w:r>
                    <w:r w:rsidRPr="00B24F0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9B" w:rsidRDefault="00CE09A5" w:rsidP="009A4DF2">
    <w:pPr>
      <w:pStyle w:val="Titel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323850</wp:posOffset>
              </wp:positionV>
              <wp:extent cx="1835785" cy="3294380"/>
              <wp:effectExtent l="0" t="0" r="2540" b="1270"/>
              <wp:wrapSquare wrapText="bothSides"/>
              <wp:docPr id="2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329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89B" w:rsidRPr="0083531F" w:rsidRDefault="0016389B" w:rsidP="002B34D2">
                          <w:pPr>
                            <w:spacing w:line="240" w:lineRule="atLeast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3A5FE7" w:rsidRPr="003A5FE7" w:rsidRDefault="003A5FE7" w:rsidP="002B34D2">
                          <w:pPr>
                            <w:spacing w:after="80" w:line="240" w:lineRule="atLeast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A5FE7">
                            <w:rPr>
                              <w:b/>
                              <w:sz w:val="18"/>
                              <w:szCs w:val="18"/>
                            </w:rPr>
                            <w:t>Afd.for Sundhedsbere</w:t>
                          </w:r>
                          <w:r w:rsidRPr="003A5FE7">
                            <w:rPr>
                              <w:b/>
                              <w:sz w:val="18"/>
                              <w:szCs w:val="18"/>
                            </w:rPr>
                            <w:t>d</w:t>
                          </w:r>
                          <w:r w:rsidRPr="003A5FE7">
                            <w:rPr>
                              <w:b/>
                              <w:sz w:val="18"/>
                              <w:szCs w:val="18"/>
                            </w:rPr>
                            <w:t>skab</w:t>
                          </w:r>
                        </w:p>
                        <w:p w:rsidR="003A5FE7" w:rsidRDefault="003A5FE7" w:rsidP="002B34D2">
                          <w:pPr>
                            <w:spacing w:after="80" w:line="24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Aa</w:t>
                          </w:r>
                          <w:r w:rsidR="0016389B">
                            <w:rPr>
                              <w:sz w:val="18"/>
                              <w:szCs w:val="18"/>
                            </w:rPr>
                            <w:t>rhus</w:t>
                          </w:r>
                        </w:p>
                        <w:p w:rsidR="003A5FE7" w:rsidRPr="003A5FE7" w:rsidRDefault="003A5FE7" w:rsidP="002B34D2">
                          <w:pPr>
                            <w:spacing w:after="80" w:line="24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A5FE7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Pr="003A5FE7">
                            <w:rPr>
                              <w:sz w:val="18"/>
                              <w:szCs w:val="18"/>
                            </w:rPr>
                            <w:t>ræhospitalet</w:t>
                          </w:r>
                        </w:p>
                        <w:p w:rsidR="0016389B" w:rsidRPr="0083531F" w:rsidRDefault="0016389B" w:rsidP="00B8606D">
                          <w:pPr>
                            <w:pStyle w:val="RMAdresseinfo"/>
                          </w:pPr>
                          <w:r>
                            <w:t xml:space="preserve">Olof Palmes Allé </w:t>
                          </w:r>
                          <w:r w:rsidR="003A5FE7">
                            <w:t>34</w:t>
                          </w:r>
                        </w:p>
                        <w:p w:rsidR="0016389B" w:rsidRDefault="0016389B" w:rsidP="00B8606D">
                          <w:pPr>
                            <w:pStyle w:val="RMAdresseinfo"/>
                          </w:pPr>
                          <w:r w:rsidRPr="0083531F">
                            <w:t>DK-</w:t>
                          </w:r>
                          <w:r>
                            <w:t xml:space="preserve">8200 </w:t>
                          </w:r>
                          <w:r w:rsidR="003A5FE7">
                            <w:t>Aa</w:t>
                          </w:r>
                          <w:r>
                            <w:t>rhus N</w:t>
                          </w:r>
                        </w:p>
                        <w:p w:rsidR="0016389B" w:rsidRPr="0083531F" w:rsidRDefault="0016389B" w:rsidP="00B8606D">
                          <w:pPr>
                            <w:pStyle w:val="RMAdresseinfo"/>
                          </w:pPr>
                          <w:r w:rsidRPr="0083531F">
                            <w:t xml:space="preserve">Tel. +45 </w:t>
                          </w:r>
                          <w:r>
                            <w:t>784 1</w:t>
                          </w:r>
                          <w:r w:rsidR="003A5FE7">
                            <w:t>4848</w:t>
                          </w:r>
                        </w:p>
                        <w:p w:rsidR="0016389B" w:rsidRPr="0083531F" w:rsidRDefault="003A5FE7" w:rsidP="001D066E">
                          <w:pPr>
                            <w:pStyle w:val="RMAdresseinfo"/>
                          </w:pPr>
                          <w:r>
                            <w:t>Sundhedsberedskab</w:t>
                          </w:r>
                          <w:r w:rsidR="0016389B">
                            <w:t>@ph.rm</w:t>
                          </w:r>
                          <w:r w:rsidR="0016389B" w:rsidRPr="0083531F">
                            <w:t>.dk</w:t>
                          </w:r>
                        </w:p>
                        <w:p w:rsidR="0016389B" w:rsidRPr="0083531F" w:rsidRDefault="0016389B" w:rsidP="001D066E">
                          <w:pPr>
                            <w:pStyle w:val="RMAdresseinfo"/>
                          </w:pPr>
                          <w:r w:rsidRPr="0083531F">
                            <w:t>www.</w:t>
                          </w:r>
                          <w:r w:rsidR="003A5FE7">
                            <w:t>ph.</w:t>
                          </w:r>
                          <w:r>
                            <w:t>rm</w:t>
                          </w:r>
                          <w:r w:rsidRPr="0083531F">
                            <w:t>.dk</w:t>
                          </w:r>
                        </w:p>
                        <w:p w:rsidR="0016389B" w:rsidRPr="0083531F" w:rsidRDefault="0016389B" w:rsidP="001D066E">
                          <w:pPr>
                            <w:pStyle w:val="RMAdresse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425.25pt;margin-top:25.5pt;width:144.55pt;height:259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v+tA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" filled="f" stroked="f">
              <v:textbox inset="0,0,0,0">
                <w:txbxContent>
                  <w:p w:rsidR="0016389B" w:rsidRPr="0083531F" w:rsidRDefault="0016389B" w:rsidP="002B34D2">
                    <w:pPr>
                      <w:spacing w:line="240" w:lineRule="atLeast"/>
                      <w:jc w:val="right"/>
                      <w:rPr>
                        <w:b/>
                        <w:sz w:val="18"/>
                        <w:szCs w:val="18"/>
                      </w:rPr>
                    </w:pPr>
                  </w:p>
                  <w:p w:rsidR="003A5FE7" w:rsidRPr="003A5FE7" w:rsidRDefault="003A5FE7" w:rsidP="002B34D2">
                    <w:pPr>
                      <w:spacing w:after="80" w:line="240" w:lineRule="atLeast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A5FE7">
                      <w:rPr>
                        <w:b/>
                        <w:sz w:val="18"/>
                        <w:szCs w:val="18"/>
                      </w:rPr>
                      <w:t>Afd.for Sundhedsbere</w:t>
                    </w:r>
                    <w:r w:rsidRPr="003A5FE7">
                      <w:rPr>
                        <w:b/>
                        <w:sz w:val="18"/>
                        <w:szCs w:val="18"/>
                      </w:rPr>
                      <w:t>d</w:t>
                    </w:r>
                    <w:r w:rsidRPr="003A5FE7">
                      <w:rPr>
                        <w:b/>
                        <w:sz w:val="18"/>
                        <w:szCs w:val="18"/>
                      </w:rPr>
                      <w:t>skab</w:t>
                    </w:r>
                  </w:p>
                  <w:p w:rsidR="003A5FE7" w:rsidRDefault="003A5FE7" w:rsidP="002B34D2">
                    <w:pPr>
                      <w:spacing w:after="80" w:line="240" w:lineRule="atLeast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Aa</w:t>
                    </w:r>
                    <w:r w:rsidR="0016389B">
                      <w:rPr>
                        <w:sz w:val="18"/>
                        <w:szCs w:val="18"/>
                      </w:rPr>
                      <w:t>rhus</w:t>
                    </w:r>
                  </w:p>
                  <w:p w:rsidR="003A5FE7" w:rsidRPr="003A5FE7" w:rsidRDefault="003A5FE7" w:rsidP="002B34D2">
                    <w:pPr>
                      <w:spacing w:after="80" w:line="240" w:lineRule="atLeast"/>
                      <w:jc w:val="right"/>
                      <w:rPr>
                        <w:sz w:val="18"/>
                        <w:szCs w:val="18"/>
                      </w:rPr>
                    </w:pPr>
                    <w:r w:rsidRPr="003A5FE7">
                      <w:rPr>
                        <w:sz w:val="18"/>
                        <w:szCs w:val="18"/>
                      </w:rPr>
                      <w:t>P</w:t>
                    </w:r>
                    <w:r w:rsidRPr="003A5FE7">
                      <w:rPr>
                        <w:sz w:val="18"/>
                        <w:szCs w:val="18"/>
                      </w:rPr>
                      <w:t>ræhospitalet</w:t>
                    </w:r>
                  </w:p>
                  <w:p w:rsidR="0016389B" w:rsidRPr="0083531F" w:rsidRDefault="0016389B" w:rsidP="00B8606D">
                    <w:pPr>
                      <w:pStyle w:val="RMAdresseinfo"/>
                    </w:pPr>
                    <w:r>
                      <w:t xml:space="preserve">Olof Palmes Allé </w:t>
                    </w:r>
                    <w:r w:rsidR="003A5FE7">
                      <w:t>34</w:t>
                    </w:r>
                  </w:p>
                  <w:p w:rsidR="0016389B" w:rsidRDefault="0016389B" w:rsidP="00B8606D">
                    <w:pPr>
                      <w:pStyle w:val="RMAdresseinfo"/>
                    </w:pPr>
                    <w:r w:rsidRPr="0083531F">
                      <w:t>DK-</w:t>
                    </w:r>
                    <w:r>
                      <w:t xml:space="preserve">8200 </w:t>
                    </w:r>
                    <w:r w:rsidR="003A5FE7">
                      <w:t>Aa</w:t>
                    </w:r>
                    <w:r>
                      <w:t>rhus N</w:t>
                    </w:r>
                  </w:p>
                  <w:p w:rsidR="0016389B" w:rsidRPr="0083531F" w:rsidRDefault="0016389B" w:rsidP="00B8606D">
                    <w:pPr>
                      <w:pStyle w:val="RMAdresseinfo"/>
                    </w:pPr>
                    <w:r w:rsidRPr="0083531F">
                      <w:t xml:space="preserve">Tel. +45 </w:t>
                    </w:r>
                    <w:r>
                      <w:t>784 1</w:t>
                    </w:r>
                    <w:r w:rsidR="003A5FE7">
                      <w:t>4848</w:t>
                    </w:r>
                  </w:p>
                  <w:p w:rsidR="0016389B" w:rsidRPr="0083531F" w:rsidRDefault="003A5FE7" w:rsidP="001D066E">
                    <w:pPr>
                      <w:pStyle w:val="RMAdresseinfo"/>
                    </w:pPr>
                    <w:r>
                      <w:t>Sundhedsberedskab</w:t>
                    </w:r>
                    <w:r w:rsidR="0016389B">
                      <w:t>@ph.rm</w:t>
                    </w:r>
                    <w:r w:rsidR="0016389B" w:rsidRPr="0083531F">
                      <w:t>.dk</w:t>
                    </w:r>
                  </w:p>
                  <w:p w:rsidR="0016389B" w:rsidRPr="0083531F" w:rsidRDefault="0016389B" w:rsidP="001D066E">
                    <w:pPr>
                      <w:pStyle w:val="RMAdresseinfo"/>
                    </w:pPr>
                    <w:r w:rsidRPr="0083531F">
                      <w:t>www.</w:t>
                    </w:r>
                    <w:r w:rsidR="003A5FE7">
                      <w:t>ph.</w:t>
                    </w:r>
                    <w:r>
                      <w:t>rm</w:t>
                    </w:r>
                    <w:r w:rsidRPr="0083531F">
                      <w:t>.dk</w:t>
                    </w:r>
                  </w:p>
                  <w:p w:rsidR="0016389B" w:rsidRPr="0083531F" w:rsidRDefault="0016389B" w:rsidP="001D066E">
                    <w:pPr>
                      <w:pStyle w:val="RMAdresseinfo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posOffset>5955030</wp:posOffset>
              </wp:positionH>
              <wp:positionV relativeFrom="page">
                <wp:posOffset>2790190</wp:posOffset>
              </wp:positionV>
              <wp:extent cx="1281430" cy="623570"/>
              <wp:effectExtent l="1905" t="8890" r="2540" b="5715"/>
              <wp:wrapNone/>
              <wp:docPr id="1" name="Group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" name="Freeform 79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0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1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2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3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4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5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6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7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8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9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0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1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2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3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4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95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6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7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8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8" o:spid="_x0000_s1026" style="position:absolute;margin-left:468.9pt;margin-top:219.7pt;width:100.9pt;height:49.1pt;z-index:251659264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" o:allowoverlap="f">
              <o:lock v:ext="edit" aspectratio="t"/>
              <v:shape id="Freeform 79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p7sUA&#10;AADaAAAADwAAAGRycy9kb3ducmV2LnhtbESPQWvCQBSE70L/w/KEXopuFJQ2ugmhWCpCsdVSPD6y&#10;zyQk+zbNrhr/fVcoeBxm5htmmfamEWfqXGVZwWQcgSDOra64UPC9fxs9g3AeWWNjmRRcyUGaPAyW&#10;GGt74S8673whAoRdjApK79tYSpeXZNCNbUscvKPtDPogu0LqDi8Bbho5jaK5NFhxWCixpdeS8np3&#10;Mgr4Y7Z+mf1ufXHgn8+r2ayesvdaqcdhny1AeOr9PfzfXmsFU7hd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CnuxQAAANoAAAAPAAAAAAAAAAAAAAAAAJgCAABkcnMv&#10;ZG93bnJldi54bWxQSwUGAAAAAAQABAD1AAAAigM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80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FS8IA&#10;AADaAAAADwAAAGRycy9kb3ducmV2LnhtbESPQWsCMRSE7wX/Q3hCbzVrC1K2RinKlgr24CqeH8nr&#10;ZunmJd1EXf+9EQo9DjPzDTNfDq4TZ+pj61nBdFKAINbetNwoOOyrp1cQMSEb7DyTgitFWC5GD3Ms&#10;jb/wjs51akSGcCxRgU0plFJGbclhnPhAnL1v3ztMWfaNND1eMtx18rkoZtJhy3nBYqCVJf1Tn5yC&#10;tQ6h2hyPW/vxK6vT7qDl6isq9Tge3t9AJBrSf/iv/WkUvMD9Sr4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0VLwgAAANoAAAAPAAAAAAAAAAAAAAAAAJgCAABkcnMvZG93&#10;bnJldi54bWxQSwUGAAAAAAQABAD1AAAAhwM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81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DQMMA&#10;AADaAAAADwAAAGRycy9kb3ducmV2LnhtbESPQWvCQBSE7wX/w/KE3upGKaVEN0GDpd5KYw4eH9ln&#10;Es2+DdnVbPvru4VCj8PMfMNs8mB6cafRdZYVLBcJCOLa6o4bBdXx7ekVhPPIGnvLpOCLHOTZ7GGD&#10;qbYTf9K99I2IEHYpKmi9H1IpXd2SQbewA3H0znY06KMcG6lHnCLc9HKVJC/SYMdxocWBipbqa3kz&#10;Crzef+y/k2W1m0JRXor3Q8XhpNTjPGzXIDwF/x/+ax+0gmf4vRJv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MDQMMAAADaAAAADwAAAAAAAAAAAAAAAACYAgAAZHJzL2Rv&#10;d25yZXYueG1sUEsFBgAAAAAEAAQA9QAAAIgD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82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oasQA&#10;AADaAAAADwAAAGRycy9kb3ducmV2LnhtbESP3WrCQBSE7wu+w3IEb0Q3CmpIXaUUhBQp4k/p7Wn2&#10;mASzZ8PuNqZv3y0IvRxm5htmve1NIzpyvrasYDZNQBAXVtdcKricd5MUhA/IGhvLpOCHPGw3g6c1&#10;Ztre+UjdKZQiQthnqKAKoc2k9EVFBv3UtsTRu1pnMETpSqkd3iPcNHKeJEtpsOa4UGFLrxUVt9O3&#10;UTDOZbNKv9x5n9LOvH/MDm+feafUaNi/PIMI1If/8KOdawUL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aGrEAAAA2gAAAA8AAAAAAAAAAAAAAAAAmAIAAGRycy9k&#10;b3ducmV2LnhtbFBLBQYAAAAABAAEAPUAAACJAwAAAAA=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83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6lsEA&#10;AADaAAAADwAAAGRycy9kb3ducmV2LnhtbESPT4vCMBTE7wt+h/AEb9tkBYtUo6yCIHjyD8t6ezRv&#10;27LNS2mixm9vBMHjMDO/YebLaFtxpd43jjV8ZQoEcelMw5WG03HzOQXhA7LB1jFpuJOH5WLwMcfC&#10;uBvv6XoIlUgQ9gVqqEPoCil9WZNFn7mOOHl/rrcYkuwraXq8Jbht5VipXFpsOC3U2NG6pvL/cLEa&#10;4s921ZbdhHen/GymcaV+m0ppPRrG7xmIQDG8w6/21mjI4Xkl3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I+pbBAAAA2gAAAA8AAAAAAAAAAAAAAAAAmAIAAGRycy9kb3du&#10;cmV2LnhtbFBLBQYAAAAABAAEAPUAAACGAw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84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l8b8A&#10;AADaAAAADwAAAGRycy9kb3ducmV2LnhtbESPwWrDMBBE74H+g9hCb4mcQp3WiRyS4oKvcdL74t3a&#10;xtbKWGri/H1VKPQ4zMwbZref7aCuPPnOiYH1KgHFUjvqpDFwOX8sX0H5gEI4OGEDd/awzx8WO8zI&#10;3eTE1yo0KkLEZ2igDWHMtPZ1yxb9yo0s0ftyk8UQ5dRomvAW4XbQz0mSaoudxIUWR35vue6rb2uA&#10;3vCF78eCPgNRSWlSuBp7Y54e58MWVOA5/If/2iUZ2MDvlXgDd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5OXxvwAAANoAAAAPAAAAAAAAAAAAAAAAAJgCAABkcnMvZG93bnJl&#10;di54bWxQSwUGAAAAAAQABAD1AAAAhAM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85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Nm7wA&#10;AADaAAAADwAAAGRycy9kb3ducmV2LnhtbERPSwrCMBDdC94hjOBOUwsVqcYigiCCgp8DjM3YFptJ&#10;aaJWT28WgsvH+y+yztTiSa2rLCuYjCMQxLnVFRcKLufNaAbCeWSNtWVS8CYH2bLfW2Cq7YuP9Dz5&#10;QoQQdikqKL1vUildXpJBN7YNceButjXoA2wLqVt8hXBTyziKptJgxaGhxIbWJeX308MoyC/mfN1X&#10;h6mc6c8ujjD51Emi1HDQreYgPHX+L/65t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yo2bvAAAANoAAAAPAAAAAAAAAAAAAAAAAJgCAABkcnMvZG93bnJldi54&#10;bWxQSwUGAAAAAAQABAD1AAAAgQM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86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gO8AA&#10;AADaAAAADwAAAGRycy9kb3ducmV2LnhtbESP0YrCMBRE3wX/IVzBN00VEa1GEUV2X0SsfsC1ubbV&#10;5qY02dr9eyMIPg4zc4ZZrltTioZqV1hWMBpGIIhTqwvOFFzO+8EMhPPIGkvLpOCfHKxX3c4SY22f&#10;fKIm8ZkIEHYxKsi9r2IpXZqTQTe0FXHwbrY26IOsM6lrfAa4KeU4iqbSYMFhIceKtjmlj+TPKNA/&#10;h3Ozu8+03F1vE1uN9hEfS6X6vXazAOGp9d/wp/2rFczhfSXc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EgO8AAAADaAAAADwAAAAAAAAAAAAAAAACYAgAAZHJzL2Rvd25y&#10;ZXYueG1sUEsFBgAAAAAEAAQA9QAAAIUD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87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ItMQA&#10;AADbAAAADwAAAGRycy9kb3ducmV2LnhtbESPT2sCQQzF70K/w5CCF9HZWiiydRQVKh4K4r972El3&#10;B3cy686o67c3B6G3hPfy3i/TeedrdaM2usAGPkYZKOIiWMelgePhZzgBFROyxTowGXhQhPnsrTfF&#10;3IY77+i2T6WSEI45GqhSanKtY1GRxzgKDbFof6H1mGRtS21bvEu4r/U4y760R8fSUGFDq4qK8/7q&#10;DSy2m0H8fbhL/Nyd1qfl2V0vR2dM/71bfINK1KV/8+t6Y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iLTEAAAA2wAAAA8AAAAAAAAAAAAAAAAAmAIAAGRycy9k&#10;b3ducmV2LnhtbFBLBQYAAAAABAAEAPUAAACJAw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88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+qsIA&#10;AADbAAAADwAAAGRycy9kb3ducmV2LnhtbERP22oCMRB9L/gPYQRfSs0qamVrFBELUgVZL+/Tzbi7&#10;uJksSarbv28Kgm9zONeZLVpTixs5X1lWMOgnIIhzqysuFJyOn29TED4ga6wtk4Jf8rCYd15mmGp7&#10;54xuh1CIGMI+RQVlCE0qpc9LMuj7tiGO3MU6gyFCV0jt8B7DTS2HSTKRBiuODSU2tCopvx5+jIJJ&#10;dn7/Gu/zYziNdt87Wju5et0q1eu2yw8QgdrwFD/cGx3nD+D/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r6qwgAAANsAAAAPAAAAAAAAAAAAAAAAAJgCAABkcnMvZG93&#10;bnJldi54bWxQSwUGAAAAAAQABAD1AAAAhwM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89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CgcQA&#10;AADbAAAADwAAAGRycy9kb3ducmV2LnhtbESPT2vCQBDF74V+h2UKvTWbCpWSukqRKsFLGrV4HbPT&#10;JJidDdnNH7+9Wyh4m+G9eb83i9VkGjFQ52rLCl6jGARxYXXNpYLjYfPyDsJ5ZI2NZVJwJQer5ePD&#10;AhNtR85p2PtShBB2CSqovG8TKV1RkUEX2ZY4aL+2M+jD2pVSdziGcNPIWRzPpcGaA6HCltYVFZd9&#10;bwJ3yLbfmeb8VKTnnz7fafP1ppV6fpo+P0B4mvzd/H+d6lB/Bn+/hA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woHEAAAA2wAAAA8AAAAAAAAAAAAAAAAAmAIAAGRycy9k&#10;b3ducmV2LnhtbFBLBQYAAAAABAAEAPUAAACJAw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90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VNsEA&#10;AADbAAAADwAAAGRycy9kb3ducmV2LnhtbERPS4vCMBC+C/6HMAt7EU1VEKlGWUTxwXrwAV5nm7Ep&#10;20xKk9X6782C4G0+vudM540txY1qXzhW0O8lIIgzpwvOFZxPq+4YhA/IGkvHpOBBHuazdmuKqXZ3&#10;PtDtGHIRQ9inqMCEUKVS+syQRd9zFXHkrq62GCKsc6lrvMdwW8pBkoykxYJjg8GKFoay3+OfVbBC&#10;3pjLz3C33+6WD//dkaN1eVXq86P5moAI1IS3+OXe6Dh/CP+/x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71TbBAAAA2wAAAA8AAAAAAAAAAAAAAAAAmAIAAGRycy9kb3du&#10;cmV2LnhtbFBLBQYAAAAABAAEAPUAAACGAw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91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8/cMA&#10;AADbAAAADwAAAGRycy9kb3ducmV2LnhtbERPTWvCQBC9F/oflin0UnSjFi3RVUpR6KGUVkV6HLLj&#10;JpidDdkxxn/vFgq9zeN9zmLV+1p11MYqsIHRMANFXARbsTOw320GL6CiIFusA5OBK0VYLe/vFpjb&#10;cOFv6rbiVArhmKOBUqTJtY5FSR7jMDTEiTuG1qMk2DptW7ykcF/rcZZNtceKU0OJDb2VVJy2Z2+g&#10;c5/yMfs6yDGMqHfrzeTn/DQx5vGhf52DEurlX/znfrdp/jP8/pIO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8/cMAAADbAAAADwAAAAAAAAAAAAAAAACYAgAAZHJzL2Rv&#10;d25yZXYueG1sUEsFBgAAAAAEAAQA9QAAAIgD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92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HpcEA&#10;AADbAAAADwAAAGRycy9kb3ducmV2LnhtbERPTWvCQBC9C/6HZYTedGMhQVJXKYJYeyhqlV6H7Jgs&#10;zc7G7Griv+8KQm/zeJ8zX/a2FjdqvXGsYDpJQBAXThsuFRy/1+MZCB+QNdaOScGdPCwXw8Ecc+06&#10;3tPtEEoRQ9jnqKAKocml9EVFFv3ENcSRO7vWYoiwLaVusYvhtpavSZJJi4ZjQ4UNrSoqfg9Xq2Az&#10;NSee/dy35pJ+dTJkn7v0nCn1Murf30AE6sO/+On+0HF+Co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B6XBAAAA2wAAAA8AAAAAAAAAAAAAAAAAmAIAAGRycy9kb3du&#10;cmV2LnhtbFBLBQYAAAAABAAEAPUAAACGAw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93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sRcIA&#10;AADbAAAADwAAAGRycy9kb3ducmV2LnhtbERPS2sCMRC+C/6HMIXeNGsprqxG0Rahp4IP9Dpsxs3S&#10;zWSbpO7aX28KBW/z8T1nseptI67kQ+1YwWScgSAuna65UnA8bEczECEia2wck4IbBVgth4MFFtp1&#10;vKPrPlYihXAoUIGJsS2kDKUhi2HsWuLEXZy3GBP0ldQeuxRuG/mSZVNpsebUYLClN0Pl1/7HKlif&#10;uvf8cPY38/37upmcPnO57XKlnp/69RxEpD4+xP/uD53mT+Hvl3S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2xFwgAAANsAAAAPAAAAAAAAAAAAAAAAAJgCAABkcnMvZG93&#10;bnJldi54bWxQSwUGAAAAAAQABAD1AAAAhwM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94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mtcMA&#10;AADbAAAADwAAAGRycy9kb3ducmV2LnhtbERPTWvCQBC9F/oflin0VjcWaiVmI6FFlBwq1R70NmTH&#10;JDY7G7JrEv99Vyh4m8f7nGQ5mkb01LnasoLpJAJBXFhdc6ngZ796mYNwHlljY5kUXMnBMn18SDDW&#10;duBv6ne+FCGEXYwKKu/bWEpXVGTQTWxLHLiT7Qz6ALtS6g6HEG4a+RpFM2mw5tBQYUsfFRW/u4tR&#10;kLfj8fBpztOvTG9pXc/f9pQflXp+GrMFCE+jv4v/3Rsd5r/D7Zdw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pmtcMAAADbAAAADwAAAAAAAAAAAAAAAACYAgAAZHJzL2Rv&#10;d25yZXYueG1sUEsFBgAAAAAEAAQA9QAAAIgDAAAAAA==&#10;" fillcolor="#84715e" stroked="f" strokecolor="#575541" strokeweight="0">
                <o:lock v:ext="edit" aspectratio="t"/>
              </v:rect>
              <v:rect id="Rectangle 95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yx8YA&#10;AADbAAAADwAAAGRycy9kb3ducmV2LnhtbESPzWrDQAyE74W+w6JCbs3ahYTgZmNMS2nJISU/h+Ym&#10;vIrt1Ks13q3jvH10KOQmMaOZT8t8dK0aqA+NZwPpNAFFXHrbcGXgsP94XoAKEdli65kMXClAvnp8&#10;WGJm/YW3NOxipSSEQ4YG6hi7TOtQ1uQwTH1HLNrJ9w6jrH2lbY8XCXetfkmSuXbYsDTU2NFbTeXv&#10;7s8ZWHfj8efdndNNYb/ps1nM9rQ+GjN5GotXUJHGeDf/X39Z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Xyx8YAAADbAAAADwAAAAAAAAAAAAAAAACYAgAAZHJz&#10;L2Rvd25yZXYueG1sUEsFBgAAAAAEAAQA9QAAAIsDAAAAAA==&#10;" fillcolor="#84715e" stroked="f" strokecolor="#575541" strokeweight="0">
                <o:lock v:ext="edit" aspectratio="t"/>
              </v:rect>
              <v:shape id="Freeform 96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Az8QA&#10;AADbAAAADwAAAGRycy9kb3ducmV2LnhtbERPTWvCQBC9C/6HZYTedGMFqdFVpFVoC0WNInobsmMS&#10;m50N2W1M/323IHibx/uc2aI1pWiodoVlBcNBBII4tbrgTMFhv+6/gHAeWWNpmRT8koPFvNuZYazt&#10;jXfUJD4TIYRdjApy76tYSpfmZNANbEUcuIutDfoA60zqGm8h3JTyOYrG0mDBoSHHil5zSr+TH6Pg&#10;ag/r0/HcrLYfyWS0LL7Gm+ztU6mnXrucgvDU+of47n7XYf4E/n8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gM/EAAAA2wAAAA8AAAAAAAAAAAAAAAAAmAIAAGRycy9k&#10;b3ducmV2LnhtbFBLBQYAAAAABAAEAPUAAACJAw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97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5n8AA&#10;AADbAAAADwAAAGRycy9kb3ducmV2LnhtbERPy4rCMBTdC/MP4Q6403S6EKlG8YGMIAxadX9trm2d&#10;5qYkGe38vVkILg/nPZ13phF3cr62rOBrmIAgLqyuuVRwOm4GYxA+IGtsLJOCf/Iwn330pphp++AD&#10;3fNQihjCPkMFVQhtJqUvKjLoh7YljtzVOoMhQldK7fARw00j0yQZSYM1x4YKW1pVVPzmf0bBZjvW&#10;P9/n2365Xtc7tzjs0lV7Uar/2S0mIAJ14S1+ubdaQRrXx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d5n8AAAADbAAAADwAAAAAAAAAAAAAAAACYAgAAZHJzL2Rvd25y&#10;ZXYueG1sUEsFBgAAAAAEAAQA9QAAAIUD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98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hZsAA&#10;AADbAAAADwAAAGRycy9kb3ducmV2LnhtbESPS4vCMBSF98L8h3CF2WlaBwanYxQZUFz63F+ba1vb&#10;3IQmavXXmwHB5eE8Ps5k1plGXKn1lWUF6TABQZxbXXGhYL9bDMYgfEDW2FgmBXfyMJt+9CaYaXvj&#10;DV23oRBxhH2GCsoQXCalz0sy6IfWEUfvZFuDIcq2kLrFWxw3jRwlybc0WHEklOjor6S83l5MhFy+&#10;3PHg9LnOl+uf9Liow2OdKPXZ7+a/IAJ14R1+tVdawSiF/y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NhZsAAAADbAAAADwAAAAAAAAAAAAAAAACYAgAAZHJzL2Rvd25y&#10;ZXYueG1sUEsFBgAAAAAEAAQA9QAAAIUD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 w:rsidR="0016389B">
      <w:t>EVENT BILAG, SUNDHEDSBEREDSKABET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F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89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5E5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3CB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3703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1B5179"/>
    <w:multiLevelType w:val="hybridMultilevel"/>
    <w:tmpl w:val="1D42F0DC"/>
    <w:lvl w:ilvl="0" w:tplc="47CA962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91F2030"/>
    <w:multiLevelType w:val="hybridMultilevel"/>
    <w:tmpl w:val="FDCC45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7A38E4"/>
    <w:multiLevelType w:val="hybridMultilevel"/>
    <w:tmpl w:val="A6D4C59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3143A"/>
    <w:multiLevelType w:val="hybridMultilevel"/>
    <w:tmpl w:val="5B1490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20321"/>
    <w:multiLevelType w:val="hybridMultilevel"/>
    <w:tmpl w:val="10F6197A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D35FC"/>
    <w:multiLevelType w:val="hybridMultilevel"/>
    <w:tmpl w:val="02302548"/>
    <w:lvl w:ilvl="0" w:tplc="1B1EB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5CAE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C51811"/>
    <w:multiLevelType w:val="hybridMultilevel"/>
    <w:tmpl w:val="523640F0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8AC4B95"/>
    <w:multiLevelType w:val="hybridMultilevel"/>
    <w:tmpl w:val="8AEE432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044415"/>
    <w:multiLevelType w:val="hybridMultilevel"/>
    <w:tmpl w:val="71B8030C"/>
    <w:lvl w:ilvl="0" w:tplc="2FC05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B30EB"/>
    <w:multiLevelType w:val="hybridMultilevel"/>
    <w:tmpl w:val="B7A01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E5471"/>
    <w:multiLevelType w:val="hybridMultilevel"/>
    <w:tmpl w:val="53BCD3E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A32104"/>
    <w:multiLevelType w:val="hybridMultilevel"/>
    <w:tmpl w:val="BDC8312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7797C"/>
    <w:multiLevelType w:val="hybridMultilevel"/>
    <w:tmpl w:val="67C68F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C6735"/>
    <w:multiLevelType w:val="hybridMultilevel"/>
    <w:tmpl w:val="1882B14E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487EE3"/>
    <w:multiLevelType w:val="hybridMultilevel"/>
    <w:tmpl w:val="1BAC00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0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  <w:num w:numId="19">
    <w:abstractNumId w:val="11"/>
  </w:num>
  <w:num w:numId="20">
    <w:abstractNumId w:val="24"/>
  </w:num>
  <w:num w:numId="21">
    <w:abstractNumId w:val="23"/>
  </w:num>
  <w:num w:numId="22">
    <w:abstractNumId w:val="13"/>
  </w:num>
  <w:num w:numId="23">
    <w:abstractNumId w:val="19"/>
  </w:num>
  <w:num w:numId="24">
    <w:abstractNumId w:val="22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78"/>
    <w:rsid w:val="00005BE6"/>
    <w:rsid w:val="0001140B"/>
    <w:rsid w:val="00012A9F"/>
    <w:rsid w:val="000209A4"/>
    <w:rsid w:val="00037813"/>
    <w:rsid w:val="00063F78"/>
    <w:rsid w:val="000728AA"/>
    <w:rsid w:val="00092B36"/>
    <w:rsid w:val="000B10E5"/>
    <w:rsid w:val="000E351E"/>
    <w:rsid w:val="000F5058"/>
    <w:rsid w:val="0010369E"/>
    <w:rsid w:val="001058C5"/>
    <w:rsid w:val="0010694A"/>
    <w:rsid w:val="001166B4"/>
    <w:rsid w:val="0011727A"/>
    <w:rsid w:val="0012028B"/>
    <w:rsid w:val="00141BC7"/>
    <w:rsid w:val="00143FD5"/>
    <w:rsid w:val="001512E9"/>
    <w:rsid w:val="001600E1"/>
    <w:rsid w:val="0016389B"/>
    <w:rsid w:val="00173147"/>
    <w:rsid w:val="00183DE0"/>
    <w:rsid w:val="0018419D"/>
    <w:rsid w:val="00194D72"/>
    <w:rsid w:val="001C0C2B"/>
    <w:rsid w:val="001C2092"/>
    <w:rsid w:val="001C6C2B"/>
    <w:rsid w:val="001C6D33"/>
    <w:rsid w:val="001D066E"/>
    <w:rsid w:val="001D7CEF"/>
    <w:rsid w:val="001E693A"/>
    <w:rsid w:val="001F2AD0"/>
    <w:rsid w:val="001F35AB"/>
    <w:rsid w:val="001F5AC5"/>
    <w:rsid w:val="00203944"/>
    <w:rsid w:val="00211B06"/>
    <w:rsid w:val="00217F4B"/>
    <w:rsid w:val="00221B59"/>
    <w:rsid w:val="0022656B"/>
    <w:rsid w:val="0024192B"/>
    <w:rsid w:val="00250230"/>
    <w:rsid w:val="002509FB"/>
    <w:rsid w:val="00260E78"/>
    <w:rsid w:val="0026415D"/>
    <w:rsid w:val="002725C0"/>
    <w:rsid w:val="00272E21"/>
    <w:rsid w:val="00284DA2"/>
    <w:rsid w:val="00297418"/>
    <w:rsid w:val="002B0125"/>
    <w:rsid w:val="002B03B6"/>
    <w:rsid w:val="002B34D2"/>
    <w:rsid w:val="002B6422"/>
    <w:rsid w:val="002C0C51"/>
    <w:rsid w:val="002C34E7"/>
    <w:rsid w:val="002C6D00"/>
    <w:rsid w:val="002D0629"/>
    <w:rsid w:val="002E4E8A"/>
    <w:rsid w:val="002E6278"/>
    <w:rsid w:val="002F2FF3"/>
    <w:rsid w:val="003053DD"/>
    <w:rsid w:val="00317116"/>
    <w:rsid w:val="00347E29"/>
    <w:rsid w:val="00350A6A"/>
    <w:rsid w:val="00366A99"/>
    <w:rsid w:val="003A5FE7"/>
    <w:rsid w:val="003B2E26"/>
    <w:rsid w:val="003C0E25"/>
    <w:rsid w:val="003C6493"/>
    <w:rsid w:val="003F0E0B"/>
    <w:rsid w:val="004042FE"/>
    <w:rsid w:val="00404AC1"/>
    <w:rsid w:val="00415E55"/>
    <w:rsid w:val="00423742"/>
    <w:rsid w:val="004267E5"/>
    <w:rsid w:val="00444930"/>
    <w:rsid w:val="004664BA"/>
    <w:rsid w:val="004705C4"/>
    <w:rsid w:val="0048603B"/>
    <w:rsid w:val="00495E4E"/>
    <w:rsid w:val="0049751C"/>
    <w:rsid w:val="004B2611"/>
    <w:rsid w:val="004B596D"/>
    <w:rsid w:val="004C5E0F"/>
    <w:rsid w:val="00502E81"/>
    <w:rsid w:val="00505AFC"/>
    <w:rsid w:val="00522F57"/>
    <w:rsid w:val="005233C9"/>
    <w:rsid w:val="00531782"/>
    <w:rsid w:val="00546DA2"/>
    <w:rsid w:val="00561916"/>
    <w:rsid w:val="005657BD"/>
    <w:rsid w:val="00573DD6"/>
    <w:rsid w:val="00576AE0"/>
    <w:rsid w:val="005820D8"/>
    <w:rsid w:val="005930C2"/>
    <w:rsid w:val="00595BC0"/>
    <w:rsid w:val="005A3E7A"/>
    <w:rsid w:val="005C50E9"/>
    <w:rsid w:val="005C6840"/>
    <w:rsid w:val="005D69CF"/>
    <w:rsid w:val="005D71A0"/>
    <w:rsid w:val="005E08B9"/>
    <w:rsid w:val="005E31E6"/>
    <w:rsid w:val="005E343D"/>
    <w:rsid w:val="005E4688"/>
    <w:rsid w:val="005E7117"/>
    <w:rsid w:val="0060215A"/>
    <w:rsid w:val="006033D0"/>
    <w:rsid w:val="00603785"/>
    <w:rsid w:val="00615D78"/>
    <w:rsid w:val="00621F76"/>
    <w:rsid w:val="00636578"/>
    <w:rsid w:val="00647697"/>
    <w:rsid w:val="00682B34"/>
    <w:rsid w:val="00692168"/>
    <w:rsid w:val="006951D0"/>
    <w:rsid w:val="0069605D"/>
    <w:rsid w:val="006972F7"/>
    <w:rsid w:val="006A11EF"/>
    <w:rsid w:val="006A260B"/>
    <w:rsid w:val="006F6D38"/>
    <w:rsid w:val="00704B8A"/>
    <w:rsid w:val="00704C0A"/>
    <w:rsid w:val="0071526E"/>
    <w:rsid w:val="007160ED"/>
    <w:rsid w:val="007243F6"/>
    <w:rsid w:val="00740CA6"/>
    <w:rsid w:val="007435AE"/>
    <w:rsid w:val="00745E77"/>
    <w:rsid w:val="00760504"/>
    <w:rsid w:val="00761905"/>
    <w:rsid w:val="007704B0"/>
    <w:rsid w:val="00772F54"/>
    <w:rsid w:val="00781CB1"/>
    <w:rsid w:val="007847BD"/>
    <w:rsid w:val="007918AD"/>
    <w:rsid w:val="00794759"/>
    <w:rsid w:val="007A08B6"/>
    <w:rsid w:val="007D24B9"/>
    <w:rsid w:val="007E01AA"/>
    <w:rsid w:val="007F1BBA"/>
    <w:rsid w:val="007F5146"/>
    <w:rsid w:val="007F7516"/>
    <w:rsid w:val="008147CE"/>
    <w:rsid w:val="0083531F"/>
    <w:rsid w:val="00837631"/>
    <w:rsid w:val="00841AAB"/>
    <w:rsid w:val="00845D21"/>
    <w:rsid w:val="00846F3D"/>
    <w:rsid w:val="00866A8D"/>
    <w:rsid w:val="008671FF"/>
    <w:rsid w:val="00877CCA"/>
    <w:rsid w:val="0089108F"/>
    <w:rsid w:val="008A75E7"/>
    <w:rsid w:val="008C0B73"/>
    <w:rsid w:val="008C2A98"/>
    <w:rsid w:val="008E5458"/>
    <w:rsid w:val="008F5039"/>
    <w:rsid w:val="00923069"/>
    <w:rsid w:val="009304DE"/>
    <w:rsid w:val="009344FF"/>
    <w:rsid w:val="009408A1"/>
    <w:rsid w:val="00946985"/>
    <w:rsid w:val="009755DE"/>
    <w:rsid w:val="009947BC"/>
    <w:rsid w:val="009960E3"/>
    <w:rsid w:val="009A4DF2"/>
    <w:rsid w:val="009B3732"/>
    <w:rsid w:val="009C39CF"/>
    <w:rsid w:val="009D60DF"/>
    <w:rsid w:val="00A03955"/>
    <w:rsid w:val="00A04530"/>
    <w:rsid w:val="00A20B80"/>
    <w:rsid w:val="00A24D8A"/>
    <w:rsid w:val="00A44A0C"/>
    <w:rsid w:val="00A45D9C"/>
    <w:rsid w:val="00A474F8"/>
    <w:rsid w:val="00A55AF3"/>
    <w:rsid w:val="00AA120E"/>
    <w:rsid w:val="00AA3BB1"/>
    <w:rsid w:val="00AE0F79"/>
    <w:rsid w:val="00AF21CD"/>
    <w:rsid w:val="00B0273C"/>
    <w:rsid w:val="00B03B6D"/>
    <w:rsid w:val="00B10498"/>
    <w:rsid w:val="00B12A3B"/>
    <w:rsid w:val="00B13B17"/>
    <w:rsid w:val="00B24F0D"/>
    <w:rsid w:val="00B3435D"/>
    <w:rsid w:val="00B470DC"/>
    <w:rsid w:val="00B516C0"/>
    <w:rsid w:val="00B571B0"/>
    <w:rsid w:val="00B6063C"/>
    <w:rsid w:val="00B73400"/>
    <w:rsid w:val="00B734B2"/>
    <w:rsid w:val="00B8606D"/>
    <w:rsid w:val="00BA43BE"/>
    <w:rsid w:val="00BA6F9C"/>
    <w:rsid w:val="00BA7FDA"/>
    <w:rsid w:val="00BC60E8"/>
    <w:rsid w:val="00BF22FF"/>
    <w:rsid w:val="00BF70E4"/>
    <w:rsid w:val="00C05B38"/>
    <w:rsid w:val="00C167D0"/>
    <w:rsid w:val="00C31806"/>
    <w:rsid w:val="00C47EE6"/>
    <w:rsid w:val="00C55E0C"/>
    <w:rsid w:val="00C5645E"/>
    <w:rsid w:val="00C71A05"/>
    <w:rsid w:val="00C72974"/>
    <w:rsid w:val="00C85DAB"/>
    <w:rsid w:val="00C96523"/>
    <w:rsid w:val="00C97D21"/>
    <w:rsid w:val="00CB6F05"/>
    <w:rsid w:val="00CB7E3F"/>
    <w:rsid w:val="00CD5BCA"/>
    <w:rsid w:val="00CD7787"/>
    <w:rsid w:val="00CE09A5"/>
    <w:rsid w:val="00CE6C6C"/>
    <w:rsid w:val="00D04843"/>
    <w:rsid w:val="00D2368E"/>
    <w:rsid w:val="00D456B9"/>
    <w:rsid w:val="00D6766D"/>
    <w:rsid w:val="00D961E8"/>
    <w:rsid w:val="00DB2BB4"/>
    <w:rsid w:val="00DE0587"/>
    <w:rsid w:val="00E25B7A"/>
    <w:rsid w:val="00E60061"/>
    <w:rsid w:val="00E63DE3"/>
    <w:rsid w:val="00E7246A"/>
    <w:rsid w:val="00E803F5"/>
    <w:rsid w:val="00E83E76"/>
    <w:rsid w:val="00E8621E"/>
    <w:rsid w:val="00E86E0E"/>
    <w:rsid w:val="00E91759"/>
    <w:rsid w:val="00E97E39"/>
    <w:rsid w:val="00EA5AD0"/>
    <w:rsid w:val="00EB2B69"/>
    <w:rsid w:val="00EE6696"/>
    <w:rsid w:val="00EF18AE"/>
    <w:rsid w:val="00EF5EF1"/>
    <w:rsid w:val="00EF763F"/>
    <w:rsid w:val="00F007BE"/>
    <w:rsid w:val="00F229DB"/>
    <w:rsid w:val="00F2345A"/>
    <w:rsid w:val="00F235B9"/>
    <w:rsid w:val="00F34BC0"/>
    <w:rsid w:val="00F35878"/>
    <w:rsid w:val="00F82C13"/>
    <w:rsid w:val="00F83631"/>
    <w:rsid w:val="00F84F6A"/>
    <w:rsid w:val="00F96C7E"/>
    <w:rsid w:val="00FB7234"/>
    <w:rsid w:val="00FC0393"/>
    <w:rsid w:val="00FC128C"/>
    <w:rsid w:val="00FC7AD1"/>
    <w:rsid w:val="00FE28DA"/>
    <w:rsid w:val="00FF30D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rsid w:val="00C05B38"/>
    <w:pPr>
      <w:spacing w:line="28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Hyperlink">
    <w:name w:val="FollowedHyperlink"/>
    <w:rsid w:val="00BF22FF"/>
    <w:rPr>
      <w:color w:val="auto"/>
      <w:u w:val="none"/>
    </w:rPr>
  </w:style>
  <w:style w:type="character" w:styleId="Kommentarhenvisning">
    <w:name w:val="annotation reference"/>
    <w:semiHidden/>
    <w:rsid w:val="00595BC0"/>
    <w:rPr>
      <w:sz w:val="16"/>
      <w:szCs w:val="16"/>
    </w:rPr>
  </w:style>
  <w:style w:type="paragraph" w:styleId="Kommentartekst">
    <w:name w:val="annotation text"/>
    <w:basedOn w:val="Normal"/>
    <w:semiHidden/>
    <w:rsid w:val="00595BC0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595BC0"/>
    <w:rPr>
      <w:b/>
      <w:bCs/>
    </w:rPr>
  </w:style>
  <w:style w:type="paragraph" w:styleId="Titel">
    <w:name w:val="Title"/>
    <w:basedOn w:val="Normal"/>
    <w:next w:val="Normal"/>
    <w:link w:val="TitelTegn"/>
    <w:qFormat/>
    <w:rsid w:val="009A4D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9A4DF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rsid w:val="00C05B38"/>
    <w:pPr>
      <w:spacing w:line="28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Hyperlink">
    <w:name w:val="FollowedHyperlink"/>
    <w:rsid w:val="00BF22FF"/>
    <w:rPr>
      <w:color w:val="auto"/>
      <w:u w:val="none"/>
    </w:rPr>
  </w:style>
  <w:style w:type="character" w:styleId="Kommentarhenvisning">
    <w:name w:val="annotation reference"/>
    <w:semiHidden/>
    <w:rsid w:val="00595BC0"/>
    <w:rPr>
      <w:sz w:val="16"/>
      <w:szCs w:val="16"/>
    </w:rPr>
  </w:style>
  <w:style w:type="paragraph" w:styleId="Kommentartekst">
    <w:name w:val="annotation text"/>
    <w:basedOn w:val="Normal"/>
    <w:semiHidden/>
    <w:rsid w:val="00595BC0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595BC0"/>
    <w:rPr>
      <w:b/>
      <w:bCs/>
    </w:rPr>
  </w:style>
  <w:style w:type="paragraph" w:styleId="Titel">
    <w:name w:val="Title"/>
    <w:basedOn w:val="Normal"/>
    <w:next w:val="Normal"/>
    <w:link w:val="TitelTegn"/>
    <w:qFormat/>
    <w:rsid w:val="009A4D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9A4DF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ped\Skrivebord\Brev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AB80-3E3A-4339-8962-78B24814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</Template>
  <TotalTime>0</TotalTime>
  <Pages>2</Pages>
  <Words>120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Mentum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fraped</dc:creator>
  <cp:lastModifiedBy>Joan Quistgaard</cp:lastModifiedBy>
  <cp:revision>2</cp:revision>
  <cp:lastPrinted>2018-08-15T11:46:00Z</cp:lastPrinted>
  <dcterms:created xsi:type="dcterms:W3CDTF">2019-02-20T09:33:00Z</dcterms:created>
  <dcterms:modified xsi:type="dcterms:W3CDTF">2019-02-20T09:33:00Z</dcterms:modified>
</cp:coreProperties>
</file>